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5B" w:rsidRPr="00E55735" w:rsidRDefault="0086165B" w:rsidP="000B3D88">
      <w:pPr>
        <w:autoSpaceDE w:val="0"/>
        <w:autoSpaceDN w:val="0"/>
        <w:adjustRightInd w:val="0"/>
        <w:spacing w:after="20"/>
        <w:jc w:val="both"/>
        <w:rPr>
          <w:rFonts w:ascii="Verdana" w:hAnsi="Verdana" w:cs="Arial"/>
          <w:sz w:val="20"/>
          <w:szCs w:val="20"/>
        </w:rPr>
      </w:pPr>
    </w:p>
    <w:p w:rsidR="002A7104" w:rsidRPr="00E55735" w:rsidRDefault="002A7104" w:rsidP="000B3D88">
      <w:pPr>
        <w:autoSpaceDE w:val="0"/>
        <w:autoSpaceDN w:val="0"/>
        <w:adjustRightInd w:val="0"/>
        <w:spacing w:after="20"/>
        <w:jc w:val="both"/>
        <w:rPr>
          <w:rFonts w:ascii="Verdana" w:hAnsi="Verdana" w:cs="Arial"/>
          <w:sz w:val="20"/>
          <w:szCs w:val="20"/>
        </w:rPr>
      </w:pPr>
      <w:r w:rsidRPr="00E55735">
        <w:rPr>
          <w:rFonts w:ascii="Verdana" w:hAnsi="Verdana" w:cs="Arial"/>
          <w:sz w:val="20"/>
          <w:szCs w:val="20"/>
        </w:rPr>
        <w:t>Lieber Spo</w:t>
      </w:r>
      <w:r w:rsidR="004413B9">
        <w:rPr>
          <w:rFonts w:ascii="Verdana" w:hAnsi="Verdana" w:cs="Arial"/>
          <w:sz w:val="20"/>
          <w:szCs w:val="20"/>
        </w:rPr>
        <w:t>rt</w:t>
      </w:r>
      <w:r w:rsidRPr="00E55735">
        <w:rPr>
          <w:rFonts w:ascii="Verdana" w:hAnsi="Verdana" w:cs="Arial"/>
          <w:sz w:val="20"/>
          <w:szCs w:val="20"/>
        </w:rPr>
        <w:t>kamerad,</w:t>
      </w:r>
    </w:p>
    <w:p w:rsidR="002A7104" w:rsidRPr="00E55735" w:rsidRDefault="002A7104" w:rsidP="000B3D88">
      <w:pPr>
        <w:autoSpaceDE w:val="0"/>
        <w:autoSpaceDN w:val="0"/>
        <w:adjustRightInd w:val="0"/>
        <w:spacing w:after="20"/>
        <w:jc w:val="both"/>
        <w:rPr>
          <w:rFonts w:ascii="Verdana" w:hAnsi="Verdana" w:cs="Arial"/>
          <w:sz w:val="20"/>
          <w:szCs w:val="20"/>
        </w:rPr>
      </w:pPr>
      <w:r w:rsidRPr="00E55735">
        <w:rPr>
          <w:rFonts w:ascii="Verdana" w:hAnsi="Verdana" w:cs="Arial"/>
          <w:sz w:val="20"/>
          <w:szCs w:val="20"/>
        </w:rPr>
        <w:t>Der Bogen ist nach der Durchf</w:t>
      </w:r>
      <w:r w:rsidR="001721CA" w:rsidRPr="00E55735">
        <w:rPr>
          <w:rFonts w:ascii="Verdana" w:hAnsi="Verdana" w:cs="Arial"/>
          <w:sz w:val="20"/>
          <w:szCs w:val="20"/>
        </w:rPr>
        <w:t xml:space="preserve">ührung der Patenschaft an </w:t>
      </w:r>
      <w:hyperlink r:id="rId8" w:history="1">
        <w:r w:rsidR="003D0C26" w:rsidRPr="008A1FF5">
          <w:rPr>
            <w:rStyle w:val="Hyperlink"/>
            <w:rFonts w:ascii="Verdana" w:hAnsi="Verdana" w:cs="Arial"/>
            <w:sz w:val="20"/>
            <w:szCs w:val="20"/>
          </w:rPr>
          <w:t>norman.ehmig@berlinerfv.de</w:t>
        </w:r>
      </w:hyperlink>
      <w:r w:rsidR="003D0C26">
        <w:rPr>
          <w:rFonts w:ascii="Verdana" w:hAnsi="Verdana" w:cs="Arial"/>
          <w:sz w:val="20"/>
          <w:szCs w:val="20"/>
        </w:rPr>
        <w:t xml:space="preserve"> </w:t>
      </w:r>
      <w:r w:rsidR="001721CA" w:rsidRPr="00E55735">
        <w:rPr>
          <w:rFonts w:ascii="Verdana" w:hAnsi="Verdana" w:cs="Arial"/>
          <w:sz w:val="20"/>
          <w:szCs w:val="20"/>
        </w:rPr>
        <w:t xml:space="preserve">zu </w:t>
      </w:r>
      <w:r w:rsidR="0086165B" w:rsidRPr="00E55735">
        <w:rPr>
          <w:rFonts w:ascii="Verdana" w:hAnsi="Verdana" w:cs="Arial"/>
          <w:sz w:val="20"/>
          <w:szCs w:val="20"/>
        </w:rPr>
        <w:t>senden</w:t>
      </w:r>
      <w:r w:rsidRPr="00E55735">
        <w:rPr>
          <w:rFonts w:ascii="Verdana" w:hAnsi="Verdana" w:cs="Arial"/>
          <w:sz w:val="20"/>
          <w:szCs w:val="20"/>
        </w:rPr>
        <w:t>.</w:t>
      </w:r>
      <w:r w:rsidR="001721CA" w:rsidRPr="00E55735">
        <w:rPr>
          <w:rFonts w:ascii="Verdana" w:hAnsi="Verdana" w:cs="Arial"/>
          <w:sz w:val="20"/>
          <w:szCs w:val="20"/>
        </w:rPr>
        <w:t xml:space="preserve"> Diese</w:t>
      </w:r>
      <w:r w:rsidR="00500B4D" w:rsidRPr="00E55735">
        <w:rPr>
          <w:rFonts w:ascii="Verdana" w:hAnsi="Verdana" w:cs="Arial"/>
          <w:sz w:val="20"/>
          <w:szCs w:val="20"/>
        </w:rPr>
        <w:t>r sendet</w:t>
      </w:r>
      <w:r w:rsidR="001721CA" w:rsidRPr="00E55735">
        <w:rPr>
          <w:rFonts w:ascii="Verdana" w:hAnsi="Verdana" w:cs="Arial"/>
          <w:sz w:val="20"/>
          <w:szCs w:val="20"/>
        </w:rPr>
        <w:t xml:space="preserve"> den Bogen dann</w:t>
      </w:r>
      <w:r w:rsidR="009F240C" w:rsidRPr="00E55735">
        <w:rPr>
          <w:rFonts w:ascii="Verdana" w:hAnsi="Verdana" w:cs="Arial"/>
          <w:sz w:val="20"/>
          <w:szCs w:val="20"/>
        </w:rPr>
        <w:t xml:space="preserve"> an die Zuständigen</w:t>
      </w:r>
      <w:r w:rsidR="0086165B" w:rsidRPr="00E55735">
        <w:rPr>
          <w:rFonts w:ascii="Verdana" w:hAnsi="Verdana" w:cs="Arial"/>
          <w:sz w:val="20"/>
          <w:szCs w:val="20"/>
        </w:rPr>
        <w:t xml:space="preserve"> (LG/ Ansetzer/ Abrechnung)</w:t>
      </w:r>
      <w:r w:rsidR="009F240C" w:rsidRPr="00E55735">
        <w:rPr>
          <w:rFonts w:ascii="Verdana" w:hAnsi="Verdana" w:cs="Arial"/>
          <w:sz w:val="20"/>
          <w:szCs w:val="20"/>
        </w:rPr>
        <w:t xml:space="preserve"> </w:t>
      </w:r>
      <w:r w:rsidR="0086165B" w:rsidRPr="00E55735">
        <w:rPr>
          <w:rFonts w:ascii="Verdana" w:hAnsi="Verdana" w:cs="Arial"/>
          <w:sz w:val="20"/>
          <w:szCs w:val="20"/>
        </w:rPr>
        <w:t>weiter.</w:t>
      </w:r>
      <w:r w:rsidR="00B1434F" w:rsidRPr="00B1434F">
        <w:rPr>
          <w:rFonts w:ascii="Verdana" w:hAnsi="Verdana" w:cs="Arial"/>
          <w:sz w:val="20"/>
          <w:szCs w:val="20"/>
        </w:rPr>
        <w:t xml:space="preserve"> </w:t>
      </w:r>
      <w:r w:rsidR="00B1434F">
        <w:rPr>
          <w:rFonts w:ascii="Verdana" w:hAnsi="Verdana" w:cs="Arial"/>
          <w:sz w:val="20"/>
          <w:szCs w:val="20"/>
        </w:rPr>
        <w:t>Informiere bitte deine LG über den Abschluss deiner Patenschaft und vielen Dank für deine Unterstützung!</w:t>
      </w:r>
    </w:p>
    <w:p w:rsidR="00053A75" w:rsidRPr="00E55735" w:rsidRDefault="00053A75" w:rsidP="000B3D8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8"/>
          <w:szCs w:val="8"/>
        </w:rPr>
      </w:pPr>
    </w:p>
    <w:p w:rsidR="007E5FA7" w:rsidRDefault="002A7104" w:rsidP="000B3D8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5698"/>
          <w:tab w:val="left" w:pos="5755"/>
        </w:tabs>
        <w:autoSpaceDE w:val="0"/>
        <w:autoSpaceDN w:val="0"/>
        <w:adjustRightInd w:val="0"/>
        <w:spacing w:after="20"/>
        <w:rPr>
          <w:rFonts w:ascii="Verdana" w:hAnsi="Verdana" w:cs="Arial"/>
          <w:sz w:val="22"/>
          <w:szCs w:val="22"/>
        </w:rPr>
      </w:pPr>
      <w:r w:rsidRPr="00465C11">
        <w:rPr>
          <w:rFonts w:ascii="Verdana" w:hAnsi="Verdana" w:cs="Arial"/>
          <w:b/>
          <w:sz w:val="22"/>
          <w:szCs w:val="22"/>
        </w:rPr>
        <w:t>Schiedsrichter:</w:t>
      </w:r>
      <w:r w:rsidR="000A61F8" w:rsidRPr="00465C11">
        <w:rPr>
          <w:rFonts w:ascii="Verdana" w:hAnsi="Verdana" w:cs="Arial"/>
          <w:sz w:val="22"/>
          <w:szCs w:val="22"/>
        </w:rPr>
        <w:t xml:space="preserve"> </w:t>
      </w:r>
      <w:r w:rsidR="00311680">
        <w:rPr>
          <w:rFonts w:ascii="Verdana" w:hAnsi="Verdana" w:cs="Arial"/>
          <w:i/>
          <w:sz w:val="22"/>
          <w:szCs w:val="22"/>
        </w:rPr>
        <w:fldChar w:fldCharType="begin">
          <w:ffData>
            <w:name w:val="Text12"/>
            <w:enabled/>
            <w:calcOnExit/>
            <w:textInput>
              <w:maxLength w:val="20"/>
            </w:textInput>
          </w:ffData>
        </w:fldChar>
      </w:r>
      <w:bookmarkStart w:id="0" w:name="Text12"/>
      <w:r w:rsidR="00EB49B8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311680">
        <w:rPr>
          <w:rFonts w:ascii="Verdana" w:hAnsi="Verdana" w:cs="Arial"/>
          <w:i/>
          <w:sz w:val="22"/>
          <w:szCs w:val="22"/>
        </w:rPr>
      </w:r>
      <w:r w:rsidR="00311680">
        <w:rPr>
          <w:rFonts w:ascii="Verdana" w:hAnsi="Verdana" w:cs="Arial"/>
          <w:i/>
          <w:sz w:val="22"/>
          <w:szCs w:val="22"/>
        </w:rPr>
        <w:fldChar w:fldCharType="separate"/>
      </w:r>
      <w:r w:rsidR="00F1525E">
        <w:rPr>
          <w:rFonts w:ascii="Verdana" w:hAnsi="Verdana" w:cs="Arial"/>
          <w:i/>
          <w:noProof/>
          <w:sz w:val="22"/>
          <w:szCs w:val="22"/>
        </w:rPr>
        <w:t> </w:t>
      </w:r>
      <w:r w:rsidR="00F1525E">
        <w:rPr>
          <w:rFonts w:ascii="Verdana" w:hAnsi="Verdana" w:cs="Arial"/>
          <w:i/>
          <w:noProof/>
          <w:sz w:val="22"/>
          <w:szCs w:val="22"/>
        </w:rPr>
        <w:t> </w:t>
      </w:r>
      <w:r w:rsidR="00F1525E">
        <w:rPr>
          <w:rFonts w:ascii="Verdana" w:hAnsi="Verdana" w:cs="Arial"/>
          <w:i/>
          <w:noProof/>
          <w:sz w:val="22"/>
          <w:szCs w:val="22"/>
        </w:rPr>
        <w:t> </w:t>
      </w:r>
      <w:r w:rsidR="00F1525E">
        <w:rPr>
          <w:rFonts w:ascii="Verdana" w:hAnsi="Verdana" w:cs="Arial"/>
          <w:i/>
          <w:noProof/>
          <w:sz w:val="22"/>
          <w:szCs w:val="22"/>
        </w:rPr>
        <w:t> </w:t>
      </w:r>
      <w:r w:rsidR="00F1525E">
        <w:rPr>
          <w:rFonts w:ascii="Verdana" w:hAnsi="Verdana" w:cs="Arial"/>
          <w:i/>
          <w:noProof/>
          <w:sz w:val="22"/>
          <w:szCs w:val="22"/>
        </w:rPr>
        <w:t> </w:t>
      </w:r>
      <w:r w:rsidR="00311680">
        <w:rPr>
          <w:rFonts w:ascii="Verdana" w:hAnsi="Verdana" w:cs="Arial"/>
          <w:i/>
          <w:sz w:val="22"/>
          <w:szCs w:val="22"/>
        </w:rPr>
        <w:fldChar w:fldCharType="end"/>
      </w:r>
      <w:bookmarkEnd w:id="0"/>
      <w:r w:rsidRPr="00465C11">
        <w:rPr>
          <w:rFonts w:ascii="Verdana" w:hAnsi="Verdana" w:cs="Arial"/>
          <w:b/>
          <w:sz w:val="22"/>
          <w:szCs w:val="22"/>
        </w:rPr>
        <w:tab/>
        <w:t xml:space="preserve">geboren am: </w:t>
      </w:r>
      <w:r w:rsidR="00311680">
        <w:rPr>
          <w:rFonts w:ascii="Verdana" w:hAnsi="Verdana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14"/>
      <w:r w:rsidR="00BF64D7">
        <w:rPr>
          <w:rFonts w:ascii="Verdana" w:hAnsi="Verdana" w:cs="Arial"/>
          <w:sz w:val="22"/>
          <w:szCs w:val="22"/>
        </w:rPr>
        <w:instrText xml:space="preserve"> FORMTEXT </w:instrText>
      </w:r>
      <w:r w:rsidR="00311680">
        <w:rPr>
          <w:rFonts w:ascii="Verdana" w:hAnsi="Verdana" w:cs="Arial"/>
          <w:sz w:val="22"/>
          <w:szCs w:val="22"/>
        </w:rPr>
      </w:r>
      <w:r w:rsidR="00311680">
        <w:rPr>
          <w:rFonts w:ascii="Verdana" w:hAnsi="Verdana" w:cs="Arial"/>
          <w:sz w:val="22"/>
          <w:szCs w:val="22"/>
        </w:rPr>
        <w:fldChar w:fldCharType="separate"/>
      </w:r>
      <w:r w:rsidR="00BF64D7">
        <w:rPr>
          <w:rFonts w:ascii="Verdana" w:hAnsi="Verdana" w:cs="Arial"/>
          <w:noProof/>
          <w:sz w:val="22"/>
          <w:szCs w:val="22"/>
        </w:rPr>
        <w:t> </w:t>
      </w:r>
      <w:r w:rsidR="00BF64D7">
        <w:rPr>
          <w:rFonts w:ascii="Verdana" w:hAnsi="Verdana" w:cs="Arial"/>
          <w:noProof/>
          <w:sz w:val="22"/>
          <w:szCs w:val="22"/>
        </w:rPr>
        <w:t> </w:t>
      </w:r>
      <w:r w:rsidR="00BF64D7">
        <w:rPr>
          <w:rFonts w:ascii="Verdana" w:hAnsi="Verdana" w:cs="Arial"/>
          <w:noProof/>
          <w:sz w:val="22"/>
          <w:szCs w:val="22"/>
        </w:rPr>
        <w:t> </w:t>
      </w:r>
      <w:r w:rsidR="00BF64D7">
        <w:rPr>
          <w:rFonts w:ascii="Verdana" w:hAnsi="Verdana" w:cs="Arial"/>
          <w:noProof/>
          <w:sz w:val="22"/>
          <w:szCs w:val="22"/>
        </w:rPr>
        <w:t> </w:t>
      </w:r>
      <w:r w:rsidR="00BF64D7">
        <w:rPr>
          <w:rFonts w:ascii="Verdana" w:hAnsi="Verdana" w:cs="Arial"/>
          <w:noProof/>
          <w:sz w:val="22"/>
          <w:szCs w:val="22"/>
        </w:rPr>
        <w:t> </w:t>
      </w:r>
      <w:r w:rsidR="00311680">
        <w:rPr>
          <w:rFonts w:ascii="Verdana" w:hAnsi="Verdana" w:cs="Arial"/>
          <w:sz w:val="22"/>
          <w:szCs w:val="22"/>
        </w:rPr>
        <w:fldChar w:fldCharType="end"/>
      </w:r>
      <w:bookmarkEnd w:id="1"/>
    </w:p>
    <w:p w:rsidR="00533100" w:rsidRPr="00533100" w:rsidRDefault="00533100" w:rsidP="000B3D8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1843"/>
          <w:tab w:val="left" w:pos="7371"/>
        </w:tabs>
        <w:autoSpaceDE w:val="0"/>
        <w:autoSpaceDN w:val="0"/>
        <w:adjustRightInd w:val="0"/>
        <w:spacing w:after="20"/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 w:val="8"/>
          <w:szCs w:val="8"/>
        </w:rPr>
        <w:tab/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8"/>
          <w:szCs w:val="8"/>
        </w:rPr>
        <w:tab/>
        <w:t>………………………………………………………………………….</w:t>
      </w:r>
    </w:p>
    <w:p w:rsidR="0089713C" w:rsidRDefault="00ED43F7" w:rsidP="000B3D8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4962"/>
        </w:tabs>
        <w:autoSpaceDE w:val="0"/>
        <w:autoSpaceDN w:val="0"/>
        <w:adjustRightInd w:val="0"/>
        <w:spacing w:before="120" w:after="20"/>
        <w:rPr>
          <w:rFonts w:ascii="Verdana" w:hAnsi="Verdana" w:cs="Arial"/>
          <w:sz w:val="22"/>
          <w:szCs w:val="22"/>
        </w:rPr>
      </w:pPr>
      <w:r w:rsidRPr="00465C11">
        <w:rPr>
          <w:rFonts w:ascii="Verdana" w:hAnsi="Verdana" w:cs="Arial"/>
          <w:b/>
          <w:sz w:val="22"/>
          <w:szCs w:val="22"/>
        </w:rPr>
        <w:t>Verein des SR:</w:t>
      </w:r>
      <w:r w:rsidR="000A61F8" w:rsidRPr="00465C11">
        <w:rPr>
          <w:rFonts w:ascii="Verdana" w:hAnsi="Verdana" w:cs="Arial"/>
          <w:sz w:val="22"/>
          <w:szCs w:val="22"/>
        </w:rPr>
        <w:t xml:space="preserve"> </w:t>
      </w:r>
      <w:r w:rsidR="00F1525E">
        <w:rPr>
          <w:rFonts w:ascii="Verdana" w:hAnsi="Verdana" w:cs="Arial"/>
          <w:i/>
          <w:sz w:val="22"/>
          <w:szCs w:val="22"/>
        </w:rPr>
        <w:tab/>
      </w:r>
      <w:r w:rsidR="004B364E" w:rsidRPr="00465C11">
        <w:rPr>
          <w:rFonts w:ascii="Verdana" w:hAnsi="Verdana" w:cs="Arial"/>
          <w:sz w:val="22"/>
          <w:szCs w:val="22"/>
        </w:rPr>
        <w:tab/>
      </w:r>
      <w:r w:rsidR="00E16E5E" w:rsidRPr="00465C11">
        <w:rPr>
          <w:rFonts w:ascii="Verdana" w:hAnsi="Verdana" w:cs="Arial"/>
          <w:b/>
          <w:sz w:val="22"/>
          <w:szCs w:val="22"/>
        </w:rPr>
        <w:t>Lehrgemeinschaft</w:t>
      </w:r>
      <w:r w:rsidR="000A61F8" w:rsidRPr="00465C11">
        <w:rPr>
          <w:rFonts w:ascii="Verdana" w:hAnsi="Verdana" w:cs="Arial"/>
          <w:b/>
          <w:sz w:val="22"/>
          <w:szCs w:val="22"/>
        </w:rPr>
        <w:t>:</w:t>
      </w:r>
      <w:r w:rsidR="000A61F8" w:rsidRPr="00465C11">
        <w:rPr>
          <w:rFonts w:ascii="Verdana" w:hAnsi="Verdana" w:cs="Arial"/>
          <w:sz w:val="22"/>
          <w:szCs w:val="22"/>
        </w:rPr>
        <w:t xml:space="preserve"> </w:t>
      </w:r>
      <w:r w:rsidR="00311680">
        <w:rPr>
          <w:rFonts w:ascii="Verdana" w:hAnsi="Verdana" w:cs="Arial"/>
          <w:sz w:val="22"/>
          <w:szCs w:val="22"/>
        </w:rPr>
        <w:fldChar w:fldCharType="begin">
          <w:ffData>
            <w:name w:val="Dropdown1"/>
            <w:enabled/>
            <w:calcOnExit/>
            <w:ddList>
              <w:listEntry w:val="            "/>
              <w:listEntry w:val="Reinickendorf (1)"/>
              <w:listEntry w:val="Wedding (2)"/>
              <w:listEntry w:val="City-Nord (3)"/>
              <w:listEntry w:val="Spandau (4)"/>
              <w:listEntry w:val="Weißensee (5)"/>
              <w:listEntry w:val="Charlottenburg (6)"/>
              <w:listEntry w:val="Zehlendorf (7)"/>
              <w:listEntry w:val="Tempelhof (8)"/>
              <w:listEntry w:val="Kreuzberg (9)"/>
              <w:listEntry w:val="Neukölln (10)"/>
              <w:listEntry w:val="Marzahn (11)"/>
              <w:listEntry w:val="Treptow (12)"/>
              <w:listEntry w:val="Pankow (13)"/>
            </w:ddList>
          </w:ffData>
        </w:fldChar>
      </w:r>
      <w:bookmarkStart w:id="2" w:name="Dropdown1"/>
      <w:r w:rsidR="00581ADC">
        <w:rPr>
          <w:rFonts w:ascii="Verdana" w:hAnsi="Verdana" w:cs="Arial"/>
          <w:sz w:val="22"/>
          <w:szCs w:val="22"/>
        </w:rPr>
        <w:instrText xml:space="preserve"> FORMDROPDOWN </w:instrText>
      </w:r>
      <w:r w:rsidR="00311680">
        <w:rPr>
          <w:rFonts w:ascii="Verdana" w:hAnsi="Verdana" w:cs="Arial"/>
          <w:sz w:val="22"/>
          <w:szCs w:val="22"/>
        </w:rPr>
      </w:r>
      <w:r w:rsidR="00311680">
        <w:rPr>
          <w:rFonts w:ascii="Verdana" w:hAnsi="Verdana" w:cs="Arial"/>
          <w:sz w:val="22"/>
          <w:szCs w:val="22"/>
        </w:rPr>
        <w:fldChar w:fldCharType="separate"/>
      </w:r>
      <w:r w:rsidR="00311680">
        <w:rPr>
          <w:rFonts w:ascii="Verdana" w:hAnsi="Verdana" w:cs="Arial"/>
          <w:sz w:val="22"/>
          <w:szCs w:val="22"/>
        </w:rPr>
        <w:fldChar w:fldCharType="end"/>
      </w:r>
      <w:bookmarkEnd w:id="2"/>
    </w:p>
    <w:p w:rsidR="0089713C" w:rsidRPr="0089713C" w:rsidRDefault="0089713C" w:rsidP="000B3D8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1843"/>
          <w:tab w:val="left" w:pos="7230"/>
        </w:tabs>
        <w:autoSpaceDE w:val="0"/>
        <w:autoSpaceDN w:val="0"/>
        <w:adjustRightInd w:val="0"/>
        <w:spacing w:after="20"/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 w:val="8"/>
          <w:szCs w:val="8"/>
        </w:rPr>
        <w:tab/>
        <w:t>………………………………………………………………………………………………………….</w:t>
      </w:r>
      <w:r>
        <w:rPr>
          <w:rFonts w:ascii="Verdana" w:hAnsi="Verdana" w:cs="Arial"/>
          <w:sz w:val="8"/>
          <w:szCs w:val="8"/>
        </w:rPr>
        <w:tab/>
        <w:t xml:space="preserve">  ………………………………………………………………………………………………</w:t>
      </w:r>
    </w:p>
    <w:p w:rsidR="007E5FA7" w:rsidRDefault="002A7104" w:rsidP="000B3D8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4678"/>
        </w:tabs>
        <w:autoSpaceDE w:val="0"/>
        <w:autoSpaceDN w:val="0"/>
        <w:adjustRightInd w:val="0"/>
        <w:spacing w:before="120" w:after="20"/>
        <w:rPr>
          <w:rFonts w:ascii="Verdana" w:hAnsi="Verdana" w:cs="Arial"/>
          <w:sz w:val="22"/>
          <w:szCs w:val="22"/>
        </w:rPr>
      </w:pPr>
      <w:r w:rsidRPr="00465C11">
        <w:rPr>
          <w:rFonts w:ascii="Verdana" w:hAnsi="Verdana" w:cs="Arial"/>
          <w:b/>
          <w:sz w:val="22"/>
          <w:szCs w:val="22"/>
        </w:rPr>
        <w:t>Ansetzer:</w:t>
      </w:r>
      <w:r w:rsidR="000A61F8" w:rsidRPr="00465C11">
        <w:rPr>
          <w:rFonts w:ascii="Verdana" w:hAnsi="Verdana" w:cs="Arial"/>
          <w:sz w:val="22"/>
          <w:szCs w:val="22"/>
        </w:rPr>
        <w:t xml:space="preserve"> </w:t>
      </w:r>
      <w:r w:rsidR="00311680">
        <w:rPr>
          <w:rFonts w:ascii="Verdana" w:hAnsi="Verdana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result w:val="12"/>
              <w:listEntry w:val="            "/>
              <w:listEntry w:val="Jörg Schaffer"/>
              <w:listEntry w:val="Dieter Waegert"/>
              <w:listEntry w:val="Martin Reinhardt"/>
              <w:listEntry w:val="Volker Philippi"/>
              <w:listEntry w:val="Pierre Wawretschka"/>
              <w:listEntry w:val="Fredrick Schecker"/>
              <w:listEntry w:val="Matthias Wittchen"/>
              <w:listEntry w:val="Sven Lehmann"/>
              <w:listEntry w:val="David Heider"/>
              <w:listEntry w:val="Wolfgang Schlicht"/>
              <w:listEntry w:val="Peter Midearaczyk"/>
              <w:listEntry w:val="André Brandt"/>
            </w:ddList>
          </w:ffData>
        </w:fldChar>
      </w:r>
      <w:bookmarkStart w:id="3" w:name="Dropdown2"/>
      <w:r w:rsidR="00581ADC">
        <w:rPr>
          <w:rFonts w:ascii="Verdana" w:hAnsi="Verdana" w:cs="Arial"/>
          <w:sz w:val="22"/>
          <w:szCs w:val="22"/>
        </w:rPr>
        <w:instrText xml:space="preserve"> FORMDROPDOWN </w:instrText>
      </w:r>
      <w:r w:rsidR="00D920BC">
        <w:rPr>
          <w:rFonts w:ascii="Verdana" w:hAnsi="Verdana" w:cs="Arial"/>
          <w:sz w:val="22"/>
          <w:szCs w:val="22"/>
        </w:rPr>
      </w:r>
      <w:r w:rsidR="00311680">
        <w:rPr>
          <w:rFonts w:ascii="Verdana" w:hAnsi="Verdana" w:cs="Arial"/>
          <w:sz w:val="22"/>
          <w:szCs w:val="22"/>
        </w:rPr>
        <w:fldChar w:fldCharType="separate"/>
      </w:r>
      <w:r w:rsidR="00311680">
        <w:rPr>
          <w:rFonts w:ascii="Verdana" w:hAnsi="Verdana" w:cs="Arial"/>
          <w:sz w:val="22"/>
          <w:szCs w:val="22"/>
        </w:rPr>
        <w:fldChar w:fldCharType="end"/>
      </w:r>
      <w:bookmarkEnd w:id="3"/>
    </w:p>
    <w:p w:rsidR="0089713C" w:rsidRPr="0089713C" w:rsidRDefault="0089713C" w:rsidP="000B3D8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1191"/>
          <w:tab w:val="left" w:pos="1247"/>
          <w:tab w:val="left" w:pos="1276"/>
          <w:tab w:val="left" w:pos="4678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8"/>
          <w:szCs w:val="8"/>
        </w:rPr>
      </w:pPr>
      <w:r>
        <w:rPr>
          <w:rFonts w:ascii="Verdana" w:hAnsi="Verdana" w:cs="Arial"/>
          <w:sz w:val="8"/>
          <w:szCs w:val="8"/>
        </w:rPr>
        <w:tab/>
        <w:t>……………………………………………………………………………………………………………………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572"/>
        <w:gridCol w:w="2139"/>
        <w:gridCol w:w="454"/>
        <w:gridCol w:w="454"/>
        <w:gridCol w:w="454"/>
        <w:gridCol w:w="454"/>
        <w:gridCol w:w="2140"/>
      </w:tblGrid>
      <w:tr w:rsidR="00066BF8" w:rsidRPr="00E55735" w:rsidTr="00676A9E">
        <w:trPr>
          <w:trHeight w:val="227"/>
        </w:trPr>
        <w:tc>
          <w:tcPr>
            <w:tcW w:w="3572" w:type="dxa"/>
            <w:vAlign w:val="bottom"/>
          </w:tcPr>
          <w:p w:rsidR="002A7104" w:rsidRPr="00E55735" w:rsidRDefault="002A7104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20" w:after="20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t xml:space="preserve">Ankunft </w:t>
            </w:r>
          </w:p>
        </w:tc>
        <w:tc>
          <w:tcPr>
            <w:tcW w:w="2139" w:type="dxa"/>
            <w:vAlign w:val="bottom"/>
          </w:tcPr>
          <w:p w:rsidR="002A7104" w:rsidRPr="00E55735" w:rsidRDefault="002A7104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20"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rechtzeitig</w:t>
            </w:r>
          </w:p>
        </w:tc>
        <w:tc>
          <w:tcPr>
            <w:tcW w:w="454" w:type="dxa"/>
            <w:vAlign w:val="bottom"/>
          </w:tcPr>
          <w:p w:rsidR="002A7104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347A34" w:rsidRPr="00E55735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bookmarkStart w:id="5" w:name="Kontrollkästchen6"/>
        <w:tc>
          <w:tcPr>
            <w:tcW w:w="454" w:type="dxa"/>
            <w:vAlign w:val="bottom"/>
          </w:tcPr>
          <w:p w:rsidR="002A7104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104" w:rsidRPr="00E55735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4" w:type="dxa"/>
            <w:vAlign w:val="bottom"/>
          </w:tcPr>
          <w:p w:rsidR="002A7104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E22DC2" w:rsidRPr="00E55735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bookmarkStart w:id="7" w:name="Kontrollkästchen8"/>
        <w:tc>
          <w:tcPr>
            <w:tcW w:w="454" w:type="dxa"/>
            <w:vAlign w:val="bottom"/>
          </w:tcPr>
          <w:p w:rsidR="002A7104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104" w:rsidRPr="00E55735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40" w:type="dxa"/>
            <w:vAlign w:val="bottom"/>
          </w:tcPr>
          <w:p w:rsidR="002A7104" w:rsidRPr="00E55735" w:rsidRDefault="002A7104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20"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viel zu spät</w:t>
            </w:r>
          </w:p>
        </w:tc>
      </w:tr>
      <w:tr w:rsidR="00066BF8" w:rsidRPr="00E55735" w:rsidTr="00237ADB">
        <w:trPr>
          <w:trHeight w:val="244"/>
        </w:trPr>
        <w:tc>
          <w:tcPr>
            <w:tcW w:w="3572" w:type="dxa"/>
            <w:vAlign w:val="center"/>
          </w:tcPr>
          <w:p w:rsidR="002A7104" w:rsidRPr="00E55735" w:rsidRDefault="00D71FEF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="002A7104" w:rsidRPr="00E55735">
              <w:rPr>
                <w:rFonts w:ascii="Verdana" w:hAnsi="Verdana" w:cs="Arial"/>
                <w:b/>
                <w:sz w:val="20"/>
                <w:szCs w:val="20"/>
              </w:rPr>
              <w:t>igene Ausrüstung</w:t>
            </w:r>
          </w:p>
        </w:tc>
        <w:tc>
          <w:tcPr>
            <w:tcW w:w="2139" w:type="dxa"/>
            <w:vAlign w:val="center"/>
          </w:tcPr>
          <w:p w:rsidR="002A7104" w:rsidRPr="00E55735" w:rsidRDefault="002A7104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A7104" w:rsidRPr="00E55735" w:rsidRDefault="002A7104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A7104" w:rsidRPr="00E55735" w:rsidRDefault="002A7104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A7104" w:rsidRPr="00E55735" w:rsidRDefault="002A7104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A7104" w:rsidRPr="00E55735" w:rsidRDefault="002A7104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2A7104" w:rsidRPr="00E55735" w:rsidRDefault="002A7104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66BF8" w:rsidRPr="00E55735" w:rsidTr="00237ADB">
        <w:trPr>
          <w:trHeight w:val="227"/>
        </w:trPr>
        <w:tc>
          <w:tcPr>
            <w:tcW w:w="3572" w:type="dxa"/>
            <w:vAlign w:val="center"/>
          </w:tcPr>
          <w:p w:rsidR="002A7104" w:rsidRPr="00E55735" w:rsidRDefault="002A7104" w:rsidP="000B3D88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Aussehen der Kleidung</w:t>
            </w:r>
          </w:p>
        </w:tc>
        <w:tc>
          <w:tcPr>
            <w:tcW w:w="2139" w:type="dxa"/>
            <w:vAlign w:val="center"/>
          </w:tcPr>
          <w:p w:rsidR="002A7104" w:rsidRPr="00E55735" w:rsidRDefault="002A7104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ordentlich / sauber</w:t>
            </w:r>
          </w:p>
        </w:tc>
        <w:tc>
          <w:tcPr>
            <w:tcW w:w="454" w:type="dxa"/>
            <w:vAlign w:val="center"/>
          </w:tcPr>
          <w:p w:rsidR="002A7104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104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2A7104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104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2A7104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104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2A7104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104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2A7104" w:rsidRPr="00E55735" w:rsidRDefault="002A7104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verschmutzt</w:t>
            </w:r>
          </w:p>
        </w:tc>
      </w:tr>
      <w:tr w:rsidR="00066BF8" w:rsidRPr="00E55735" w:rsidTr="00237ADB">
        <w:trPr>
          <w:trHeight w:val="227"/>
        </w:trPr>
        <w:tc>
          <w:tcPr>
            <w:tcW w:w="3572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t>Laufarbeit/ Stellungsspiel</w:t>
            </w:r>
          </w:p>
        </w:tc>
        <w:tc>
          <w:tcPr>
            <w:tcW w:w="2139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66BF8" w:rsidRPr="00E55735" w:rsidTr="00237ADB">
        <w:trPr>
          <w:trHeight w:val="227"/>
        </w:trPr>
        <w:tc>
          <w:tcPr>
            <w:tcW w:w="3572" w:type="dxa"/>
            <w:vAlign w:val="center"/>
          </w:tcPr>
          <w:p w:rsidR="00066BF8" w:rsidRPr="00E55735" w:rsidRDefault="00066BF8" w:rsidP="000B3D88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Umfang</w:t>
            </w:r>
          </w:p>
        </w:tc>
        <w:tc>
          <w:tcPr>
            <w:tcW w:w="2139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lauffreudig</w:t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steht nur herum</w:t>
            </w:r>
          </w:p>
        </w:tc>
      </w:tr>
      <w:tr w:rsidR="00066BF8" w:rsidRPr="00E55735" w:rsidTr="00237ADB">
        <w:trPr>
          <w:trHeight w:val="227"/>
        </w:trPr>
        <w:tc>
          <w:tcPr>
            <w:tcW w:w="3572" w:type="dxa"/>
            <w:vAlign w:val="center"/>
          </w:tcPr>
          <w:p w:rsidR="00066BF8" w:rsidRPr="00E55735" w:rsidRDefault="00066BF8" w:rsidP="000B3D88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Stellungsspiel</w:t>
            </w:r>
          </w:p>
        </w:tc>
        <w:tc>
          <w:tcPr>
            <w:tcW w:w="2139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immer in Spielnähe</w:t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weit entfernt</w:t>
            </w:r>
          </w:p>
        </w:tc>
      </w:tr>
      <w:tr w:rsidR="00066BF8" w:rsidRPr="00E55735" w:rsidTr="00237ADB">
        <w:trPr>
          <w:trHeight w:val="227"/>
        </w:trPr>
        <w:tc>
          <w:tcPr>
            <w:tcW w:w="5711" w:type="dxa"/>
            <w:gridSpan w:val="2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t>Spielfortsetzungen</w:t>
            </w:r>
          </w:p>
        </w:tc>
        <w:tc>
          <w:tcPr>
            <w:tcW w:w="454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6E5E" w:rsidRPr="00E55735" w:rsidTr="00237ADB">
        <w:trPr>
          <w:trHeight w:val="227"/>
        </w:trPr>
        <w:tc>
          <w:tcPr>
            <w:tcW w:w="3572" w:type="dxa"/>
            <w:vAlign w:val="center"/>
          </w:tcPr>
          <w:p w:rsidR="00066BF8" w:rsidRPr="00E55735" w:rsidRDefault="00066BF8" w:rsidP="000B3D8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am richtigen Ort</w:t>
            </w:r>
          </w:p>
        </w:tc>
        <w:tc>
          <w:tcPr>
            <w:tcW w:w="2139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immer richtig</w:t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immer falsch</w:t>
            </w:r>
          </w:p>
        </w:tc>
      </w:tr>
      <w:tr w:rsidR="00E16E5E" w:rsidRPr="00E55735" w:rsidTr="00237ADB">
        <w:trPr>
          <w:trHeight w:val="227"/>
        </w:trPr>
        <w:tc>
          <w:tcPr>
            <w:tcW w:w="3572" w:type="dxa"/>
            <w:vAlign w:val="center"/>
          </w:tcPr>
          <w:p w:rsidR="00066BF8" w:rsidRPr="00E55735" w:rsidRDefault="00066BF8" w:rsidP="000B3D8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richtige Fortsetzung</w:t>
            </w:r>
          </w:p>
        </w:tc>
        <w:tc>
          <w:tcPr>
            <w:tcW w:w="2139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völlig richtig</w:t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066BF8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BF8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immer falsch</w:t>
            </w:r>
          </w:p>
        </w:tc>
      </w:tr>
      <w:tr w:rsidR="00E16E5E" w:rsidRPr="00E55735" w:rsidTr="00237ADB">
        <w:trPr>
          <w:trHeight w:val="227"/>
        </w:trPr>
        <w:tc>
          <w:tcPr>
            <w:tcW w:w="3572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t>Vergehen</w:t>
            </w:r>
          </w:p>
        </w:tc>
        <w:tc>
          <w:tcPr>
            <w:tcW w:w="2139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066BF8" w:rsidRPr="00E55735" w:rsidRDefault="00066BF8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0DFA" w:rsidRPr="00E55735" w:rsidTr="00237ADB">
        <w:trPr>
          <w:trHeight w:val="227"/>
        </w:trPr>
        <w:tc>
          <w:tcPr>
            <w:tcW w:w="3572" w:type="dxa"/>
            <w:vAlign w:val="center"/>
          </w:tcPr>
          <w:p w:rsidR="00970DFA" w:rsidRPr="00E55735" w:rsidRDefault="00970DFA" w:rsidP="000B3D8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Zweikampfbeurteilung</w:t>
            </w:r>
          </w:p>
        </w:tc>
        <w:tc>
          <w:tcPr>
            <w:tcW w:w="2139" w:type="dxa"/>
            <w:vAlign w:val="center"/>
          </w:tcPr>
          <w:p w:rsidR="00970DFA" w:rsidRPr="00E55735" w:rsidRDefault="00970DFA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immer richtig</w:t>
            </w:r>
          </w:p>
        </w:tc>
        <w:tc>
          <w:tcPr>
            <w:tcW w:w="454" w:type="dxa"/>
            <w:vAlign w:val="center"/>
          </w:tcPr>
          <w:p w:rsidR="00970DFA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970DFA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970DFA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970DFA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970DFA" w:rsidRPr="00E55735" w:rsidRDefault="00970DFA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falsch</w:t>
            </w:r>
          </w:p>
        </w:tc>
      </w:tr>
      <w:tr w:rsidR="0086165B" w:rsidRPr="00E55735" w:rsidTr="00237ADB">
        <w:trPr>
          <w:trHeight w:val="227"/>
        </w:trPr>
        <w:tc>
          <w:tcPr>
            <w:tcW w:w="3572" w:type="dxa"/>
            <w:vAlign w:val="center"/>
          </w:tcPr>
          <w:p w:rsidR="0086165B" w:rsidRPr="00E55735" w:rsidRDefault="0086165B" w:rsidP="000B3D8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Oberkörpereinsatz</w:t>
            </w:r>
          </w:p>
        </w:tc>
        <w:tc>
          <w:tcPr>
            <w:tcW w:w="2139" w:type="dxa"/>
            <w:vAlign w:val="center"/>
          </w:tcPr>
          <w:p w:rsidR="0086165B" w:rsidRPr="00E55735" w:rsidRDefault="0086165B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richtige Anwendung</w:t>
            </w:r>
          </w:p>
        </w:tc>
        <w:tc>
          <w:tcPr>
            <w:tcW w:w="454" w:type="dxa"/>
            <w:vAlign w:val="center"/>
          </w:tcPr>
          <w:p w:rsidR="0086165B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65B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86165B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65B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86165B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65B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86165B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65B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86165B" w:rsidRPr="00E55735" w:rsidRDefault="0086165B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falsche Anwendung</w:t>
            </w:r>
          </w:p>
        </w:tc>
      </w:tr>
      <w:tr w:rsidR="00970DFA" w:rsidRPr="00E55735" w:rsidTr="00237ADB">
        <w:trPr>
          <w:trHeight w:val="227"/>
        </w:trPr>
        <w:tc>
          <w:tcPr>
            <w:tcW w:w="3572" w:type="dxa"/>
            <w:vAlign w:val="center"/>
          </w:tcPr>
          <w:p w:rsidR="00970DFA" w:rsidRPr="00E55735" w:rsidRDefault="00970DFA" w:rsidP="000B3D8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Fußvergehen</w:t>
            </w:r>
          </w:p>
        </w:tc>
        <w:tc>
          <w:tcPr>
            <w:tcW w:w="2139" w:type="dxa"/>
            <w:vAlign w:val="center"/>
          </w:tcPr>
          <w:p w:rsidR="00970DFA" w:rsidRPr="00E55735" w:rsidRDefault="00970DFA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richtige Anwendung</w:t>
            </w:r>
          </w:p>
        </w:tc>
        <w:tc>
          <w:tcPr>
            <w:tcW w:w="454" w:type="dxa"/>
            <w:vAlign w:val="center"/>
          </w:tcPr>
          <w:p w:rsidR="00970DFA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970DFA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970DFA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970DFA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970DFA" w:rsidRPr="00E55735" w:rsidRDefault="00970DFA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falsche Anwendung</w:t>
            </w:r>
          </w:p>
        </w:tc>
      </w:tr>
      <w:tr w:rsidR="00453075" w:rsidRPr="00E55735" w:rsidTr="00237ADB">
        <w:trPr>
          <w:trHeight w:val="227"/>
        </w:trPr>
        <w:tc>
          <w:tcPr>
            <w:tcW w:w="3572" w:type="dxa"/>
            <w:vAlign w:val="center"/>
          </w:tcPr>
          <w:p w:rsidR="00453075" w:rsidRPr="00E55735" w:rsidRDefault="00453075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t>Zeichengebung</w:t>
            </w:r>
          </w:p>
        </w:tc>
        <w:tc>
          <w:tcPr>
            <w:tcW w:w="2139" w:type="dxa"/>
            <w:vAlign w:val="center"/>
          </w:tcPr>
          <w:p w:rsidR="00453075" w:rsidRPr="00E55735" w:rsidRDefault="00453075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453075" w:rsidRPr="00E55735" w:rsidRDefault="00453075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453075" w:rsidRPr="00E55735" w:rsidRDefault="00453075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453075" w:rsidRPr="00E55735" w:rsidRDefault="00453075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453075" w:rsidRPr="00E55735" w:rsidRDefault="00453075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453075" w:rsidRPr="00E55735" w:rsidRDefault="00453075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0DFA" w:rsidRPr="00E55735" w:rsidTr="00237ADB">
        <w:trPr>
          <w:trHeight w:val="227"/>
        </w:trPr>
        <w:tc>
          <w:tcPr>
            <w:tcW w:w="3572" w:type="dxa"/>
            <w:vAlign w:val="center"/>
          </w:tcPr>
          <w:p w:rsidR="00970DFA" w:rsidRPr="00E55735" w:rsidRDefault="0086165B" w:rsidP="000B3D8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Pfiff</w:t>
            </w:r>
          </w:p>
        </w:tc>
        <w:tc>
          <w:tcPr>
            <w:tcW w:w="2139" w:type="dxa"/>
            <w:vAlign w:val="center"/>
          </w:tcPr>
          <w:p w:rsidR="00970DFA" w:rsidRPr="00E55735" w:rsidRDefault="00970DFA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laut und deutlich</w:t>
            </w:r>
          </w:p>
        </w:tc>
        <w:tc>
          <w:tcPr>
            <w:tcW w:w="454" w:type="dxa"/>
            <w:vAlign w:val="center"/>
          </w:tcPr>
          <w:p w:rsidR="00970DFA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970DFA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970DFA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970DFA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970DFA" w:rsidRPr="00E55735" w:rsidRDefault="00970DFA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nicht zu hören</w:t>
            </w:r>
          </w:p>
        </w:tc>
      </w:tr>
      <w:tr w:rsidR="006A00E1" w:rsidRPr="00E55735" w:rsidTr="00237ADB">
        <w:trPr>
          <w:trHeight w:val="227"/>
        </w:trPr>
        <w:tc>
          <w:tcPr>
            <w:tcW w:w="3572" w:type="dxa"/>
            <w:vAlign w:val="center"/>
          </w:tcPr>
          <w:p w:rsidR="006A00E1" w:rsidRPr="00E55735" w:rsidRDefault="006A00E1" w:rsidP="000B3D8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indir. Freistoß (Hand oben)</w:t>
            </w:r>
          </w:p>
        </w:tc>
        <w:tc>
          <w:tcPr>
            <w:tcW w:w="2139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 xml:space="preserve">immer richtig </w:t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zu lange/ zu früh</w:t>
            </w:r>
          </w:p>
        </w:tc>
      </w:tr>
      <w:tr w:rsidR="006A00E1" w:rsidRPr="00E55735" w:rsidTr="00237ADB">
        <w:trPr>
          <w:trHeight w:val="227"/>
        </w:trPr>
        <w:tc>
          <w:tcPr>
            <w:tcW w:w="3572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t>Auftreten im Spiel</w:t>
            </w:r>
          </w:p>
        </w:tc>
        <w:tc>
          <w:tcPr>
            <w:tcW w:w="2139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sehr sicher</w:t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völlig unsicher</w:t>
            </w:r>
          </w:p>
        </w:tc>
      </w:tr>
      <w:tr w:rsidR="006A00E1" w:rsidRPr="00E55735" w:rsidTr="00237ADB">
        <w:trPr>
          <w:trHeight w:val="227"/>
        </w:trPr>
        <w:tc>
          <w:tcPr>
            <w:tcW w:w="3572" w:type="dxa"/>
            <w:vAlign w:val="center"/>
          </w:tcPr>
          <w:p w:rsidR="006A00E1" w:rsidRPr="00E55735" w:rsidRDefault="006A00E1" w:rsidP="000B3D88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Art und Weise</w:t>
            </w:r>
          </w:p>
        </w:tc>
        <w:tc>
          <w:tcPr>
            <w:tcW w:w="2139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immer ruhig</w:t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völlig nervös</w:t>
            </w:r>
          </w:p>
        </w:tc>
      </w:tr>
      <w:tr w:rsidR="006A00E1" w:rsidRPr="00E55735" w:rsidTr="00237ADB">
        <w:trPr>
          <w:trHeight w:val="227"/>
        </w:trPr>
        <w:tc>
          <w:tcPr>
            <w:tcW w:w="5711" w:type="dxa"/>
            <w:gridSpan w:val="2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t>Verhalten bei Verstößen der Spieler</w:t>
            </w:r>
          </w:p>
        </w:tc>
        <w:tc>
          <w:tcPr>
            <w:tcW w:w="454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00E1" w:rsidRPr="00E55735" w:rsidTr="00237ADB">
        <w:trPr>
          <w:trHeight w:val="227"/>
        </w:trPr>
        <w:tc>
          <w:tcPr>
            <w:tcW w:w="3572" w:type="dxa"/>
            <w:vAlign w:val="center"/>
          </w:tcPr>
          <w:p w:rsidR="006A00E1" w:rsidRPr="00E55735" w:rsidRDefault="006A00E1" w:rsidP="000B3D8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Ansprechen der Spieler</w:t>
            </w:r>
          </w:p>
        </w:tc>
        <w:tc>
          <w:tcPr>
            <w:tcW w:w="2139" w:type="dxa"/>
            <w:vAlign w:val="center"/>
          </w:tcPr>
          <w:p w:rsidR="006A00E1" w:rsidRPr="00E55735" w:rsidRDefault="00410844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arbeitet</w:t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t xml:space="preserve"> damit</w:t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ermahnt nicht</w:t>
            </w:r>
          </w:p>
        </w:tc>
      </w:tr>
      <w:tr w:rsidR="006A00E1" w:rsidRPr="00E55735" w:rsidTr="00237ADB">
        <w:trPr>
          <w:trHeight w:val="227"/>
        </w:trPr>
        <w:tc>
          <w:tcPr>
            <w:tcW w:w="3572" w:type="dxa"/>
            <w:vAlign w:val="center"/>
          </w:tcPr>
          <w:p w:rsidR="006A00E1" w:rsidRPr="00E55735" w:rsidRDefault="006A00E1" w:rsidP="000B3D8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Disziplinarstrafen</w:t>
            </w:r>
          </w:p>
        </w:tc>
        <w:tc>
          <w:tcPr>
            <w:tcW w:w="2139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 xml:space="preserve">angewendet </w:t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versäumt</w:t>
            </w:r>
          </w:p>
        </w:tc>
      </w:tr>
      <w:tr w:rsidR="006A00E1" w:rsidRPr="00E55735" w:rsidTr="00237ADB">
        <w:trPr>
          <w:trHeight w:val="227"/>
        </w:trPr>
        <w:tc>
          <w:tcPr>
            <w:tcW w:w="3572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sz w:val="20"/>
                <w:szCs w:val="20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t>Notizen</w:t>
            </w:r>
          </w:p>
        </w:tc>
        <w:tc>
          <w:tcPr>
            <w:tcW w:w="2139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alles richtig notiert</w:t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:rsidR="006A00E1" w:rsidRPr="00E55735" w:rsidRDefault="00311680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0E1" w:rsidRPr="00E5573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:rsidR="006A00E1" w:rsidRPr="00E55735" w:rsidRDefault="006A00E1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nichts notiert</w:t>
            </w:r>
          </w:p>
        </w:tc>
      </w:tr>
    </w:tbl>
    <w:p w:rsidR="00542BF5" w:rsidRPr="00E55735" w:rsidRDefault="00542BF5" w:rsidP="000B3D88">
      <w:pPr>
        <w:tabs>
          <w:tab w:val="left" w:pos="4860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16"/>
          <w:szCs w:val="16"/>
        </w:rPr>
      </w:pPr>
    </w:p>
    <w:tbl>
      <w:tblPr>
        <w:tblW w:w="9872" w:type="dxa"/>
        <w:tblLayout w:type="fixed"/>
        <w:tblLook w:val="04A0"/>
      </w:tblPr>
      <w:tblGrid>
        <w:gridCol w:w="33"/>
        <w:gridCol w:w="2240"/>
        <w:gridCol w:w="1562"/>
        <w:gridCol w:w="1235"/>
        <w:gridCol w:w="1149"/>
        <w:gridCol w:w="410"/>
        <w:gridCol w:w="63"/>
        <w:gridCol w:w="1738"/>
        <w:gridCol w:w="453"/>
        <w:gridCol w:w="801"/>
        <w:gridCol w:w="188"/>
      </w:tblGrid>
      <w:tr w:rsidR="00237ADB" w:rsidRPr="00E55735" w:rsidTr="00676A9E">
        <w:trPr>
          <w:gridAfter w:val="1"/>
          <w:wAfter w:w="188" w:type="dxa"/>
          <w:cantSplit/>
          <w:trHeight w:val="227"/>
        </w:trPr>
        <w:tc>
          <w:tcPr>
            <w:tcW w:w="5070" w:type="dxa"/>
            <w:gridSpan w:val="4"/>
            <w:vAlign w:val="center"/>
          </w:tcPr>
          <w:p w:rsidR="00237ADB" w:rsidRPr="00E55735" w:rsidRDefault="00237ADB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ind w:left="176" w:hanging="176"/>
              <w:rPr>
                <w:rFonts w:ascii="Verdana" w:hAnsi="Verdana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t xml:space="preserve">Potenzialeinschätzung/ Förderung </w:t>
            </w:r>
            <w:r w:rsidRPr="00237ADB">
              <w:rPr>
                <w:rFonts w:ascii="Verdana" w:hAnsi="Verdana" w:cs="Arial"/>
                <w:sz w:val="20"/>
                <w:szCs w:val="20"/>
              </w:rPr>
              <w:t>durch</w:t>
            </w:r>
          </w:p>
        </w:tc>
        <w:tc>
          <w:tcPr>
            <w:tcW w:w="1149" w:type="dxa"/>
            <w:vAlign w:val="center"/>
          </w:tcPr>
          <w:p w:rsidR="00237ADB" w:rsidRPr="00E55735" w:rsidRDefault="00237ADB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ind w:right="-74"/>
              <w:jc w:val="right"/>
              <w:rPr>
                <w:rFonts w:ascii="Verdana" w:hAnsi="Verdana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LG</w:t>
            </w:r>
          </w:p>
        </w:tc>
        <w:tc>
          <w:tcPr>
            <w:tcW w:w="410" w:type="dxa"/>
            <w:vAlign w:val="center"/>
          </w:tcPr>
          <w:p w:rsidR="00237ADB" w:rsidRPr="00E55735" w:rsidRDefault="00311680" w:rsidP="000B3D88">
            <w:pPr>
              <w:tabs>
                <w:tab w:val="left" w:pos="6161"/>
              </w:tabs>
              <w:spacing w:after="20"/>
              <w:ind w:left="6" w:hanging="6"/>
              <w:jc w:val="center"/>
              <w:rPr>
                <w:rFonts w:ascii="Verdana" w:hAnsi="Verdana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ADB" w:rsidRPr="00E55735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gridSpan w:val="2"/>
            <w:vAlign w:val="center"/>
          </w:tcPr>
          <w:p w:rsidR="00237ADB" w:rsidRPr="00E55735" w:rsidRDefault="00676A9E" w:rsidP="000B3D88">
            <w:pPr>
              <w:tabs>
                <w:tab w:val="left" w:pos="6161"/>
              </w:tabs>
              <w:spacing w:after="20"/>
              <w:ind w:right="-57"/>
              <w:jc w:val="right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Fördergruppe</w:t>
            </w:r>
          </w:p>
        </w:tc>
        <w:tc>
          <w:tcPr>
            <w:tcW w:w="453" w:type="dxa"/>
            <w:vAlign w:val="center"/>
          </w:tcPr>
          <w:p w:rsidR="00237ADB" w:rsidRPr="00E55735" w:rsidRDefault="00311680" w:rsidP="000B3D88">
            <w:pPr>
              <w:tabs>
                <w:tab w:val="left" w:pos="6161"/>
              </w:tabs>
              <w:spacing w:after="20"/>
              <w:ind w:left="-46"/>
              <w:rPr>
                <w:rFonts w:ascii="Verdana" w:hAnsi="Verdana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ADB" w:rsidRPr="00E55735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237ADB" w:rsidRPr="00E55735" w:rsidRDefault="00237ADB" w:rsidP="000B3D88">
            <w:pPr>
              <w:tabs>
                <w:tab w:val="left" w:pos="6161"/>
              </w:tabs>
              <w:spacing w:after="20"/>
              <w:rPr>
                <w:rFonts w:ascii="Verdana" w:hAnsi="Verdana"/>
              </w:rPr>
            </w:pPr>
          </w:p>
        </w:tc>
      </w:tr>
      <w:tr w:rsidR="00237ADB" w:rsidRPr="00E55735" w:rsidTr="00676A9E">
        <w:trPr>
          <w:gridAfter w:val="1"/>
          <w:wAfter w:w="188" w:type="dxa"/>
          <w:cantSplit/>
          <w:trHeight w:val="227"/>
        </w:trPr>
        <w:tc>
          <w:tcPr>
            <w:tcW w:w="3835" w:type="dxa"/>
            <w:gridSpan w:val="3"/>
            <w:vAlign w:val="center"/>
          </w:tcPr>
          <w:p w:rsidR="00237ADB" w:rsidRPr="00E55735" w:rsidRDefault="00237ADB" w:rsidP="000B3D8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weiter auf Kleinfeld</w:t>
            </w:r>
          </w:p>
        </w:tc>
        <w:tc>
          <w:tcPr>
            <w:tcW w:w="1235" w:type="dxa"/>
            <w:vAlign w:val="center"/>
          </w:tcPr>
          <w:p w:rsidR="00237ADB" w:rsidRPr="00E55735" w:rsidRDefault="00237ADB" w:rsidP="000B3D88">
            <w:pPr>
              <w:tabs>
                <w:tab w:val="left" w:pos="6161"/>
              </w:tabs>
              <w:spacing w:after="20"/>
              <w:rPr>
                <w:rFonts w:ascii="Verdana" w:hAnsi="Verdana"/>
              </w:rPr>
            </w:pPr>
          </w:p>
        </w:tc>
        <w:tc>
          <w:tcPr>
            <w:tcW w:w="1149" w:type="dxa"/>
            <w:vAlign w:val="center"/>
          </w:tcPr>
          <w:p w:rsidR="00237ADB" w:rsidRPr="00E55735" w:rsidRDefault="00237ADB" w:rsidP="000B3D88">
            <w:pPr>
              <w:tabs>
                <w:tab w:val="left" w:pos="6161"/>
              </w:tabs>
              <w:spacing w:after="20"/>
              <w:jc w:val="right"/>
              <w:rPr>
                <w:rFonts w:ascii="Verdana" w:hAnsi="Verdana"/>
              </w:rPr>
            </w:pPr>
          </w:p>
        </w:tc>
        <w:tc>
          <w:tcPr>
            <w:tcW w:w="410" w:type="dxa"/>
            <w:vAlign w:val="center"/>
          </w:tcPr>
          <w:p w:rsidR="00237ADB" w:rsidRPr="00E55735" w:rsidRDefault="00311680" w:rsidP="000B3D88">
            <w:pPr>
              <w:tabs>
                <w:tab w:val="left" w:pos="6161"/>
              </w:tabs>
              <w:spacing w:after="20"/>
              <w:ind w:right="57"/>
              <w:jc w:val="center"/>
              <w:rPr>
                <w:rFonts w:ascii="Verdana" w:hAnsi="Verdana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ADB" w:rsidRPr="00E55735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gridSpan w:val="2"/>
            <w:vAlign w:val="center"/>
          </w:tcPr>
          <w:p w:rsidR="00237ADB" w:rsidRPr="00E55735" w:rsidRDefault="00237ADB" w:rsidP="000B3D88">
            <w:pPr>
              <w:tabs>
                <w:tab w:val="left" w:pos="6161"/>
              </w:tabs>
              <w:spacing w:after="20"/>
              <w:jc w:val="right"/>
              <w:rPr>
                <w:rFonts w:ascii="Verdana" w:hAnsi="Verdana"/>
              </w:rPr>
            </w:pPr>
          </w:p>
        </w:tc>
        <w:tc>
          <w:tcPr>
            <w:tcW w:w="453" w:type="dxa"/>
            <w:vAlign w:val="center"/>
          </w:tcPr>
          <w:p w:rsidR="00237ADB" w:rsidRPr="00E55735" w:rsidRDefault="00237ADB" w:rsidP="000B3D88">
            <w:pPr>
              <w:tabs>
                <w:tab w:val="left" w:pos="6161"/>
              </w:tabs>
              <w:spacing w:after="20"/>
              <w:rPr>
                <w:rFonts w:ascii="Verdana" w:hAnsi="Verdana"/>
              </w:rPr>
            </w:pPr>
          </w:p>
        </w:tc>
        <w:tc>
          <w:tcPr>
            <w:tcW w:w="801" w:type="dxa"/>
            <w:vAlign w:val="center"/>
          </w:tcPr>
          <w:p w:rsidR="00237ADB" w:rsidRPr="00E55735" w:rsidRDefault="00237ADB" w:rsidP="000B3D88">
            <w:pPr>
              <w:tabs>
                <w:tab w:val="left" w:pos="6161"/>
              </w:tabs>
              <w:spacing w:after="20"/>
              <w:rPr>
                <w:rFonts w:ascii="Verdana" w:hAnsi="Verdana"/>
              </w:rPr>
            </w:pPr>
          </w:p>
        </w:tc>
      </w:tr>
      <w:tr w:rsidR="00237ADB" w:rsidRPr="00E55735" w:rsidTr="00676A9E">
        <w:trPr>
          <w:gridAfter w:val="1"/>
          <w:wAfter w:w="188" w:type="dxa"/>
          <w:cantSplit/>
          <w:trHeight w:val="227"/>
        </w:trPr>
        <w:tc>
          <w:tcPr>
            <w:tcW w:w="3835" w:type="dxa"/>
            <w:gridSpan w:val="3"/>
            <w:vAlign w:val="center"/>
          </w:tcPr>
          <w:p w:rsidR="00684076" w:rsidRPr="00E55735" w:rsidRDefault="007259DB" w:rsidP="000B3D8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autoSpaceDE w:val="0"/>
              <w:autoSpaceDN w:val="0"/>
              <w:adjustRightInd w:val="0"/>
              <w:spacing w:after="20"/>
              <w:ind w:left="142" w:firstLine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Einsatz auf </w:t>
            </w:r>
            <w:r w:rsidR="00684076" w:rsidRPr="00E55735">
              <w:rPr>
                <w:rFonts w:ascii="Verdana" w:hAnsi="Verdana" w:cs="Arial"/>
                <w:sz w:val="20"/>
                <w:szCs w:val="20"/>
              </w:rPr>
              <w:t>Großfeld</w:t>
            </w:r>
          </w:p>
        </w:tc>
        <w:tc>
          <w:tcPr>
            <w:tcW w:w="1235" w:type="dxa"/>
            <w:vAlign w:val="center"/>
          </w:tcPr>
          <w:p w:rsidR="00684076" w:rsidRPr="00E55735" w:rsidRDefault="00684076" w:rsidP="000B3D88">
            <w:pPr>
              <w:tabs>
                <w:tab w:val="left" w:pos="6161"/>
              </w:tabs>
              <w:spacing w:after="20"/>
              <w:rPr>
                <w:rFonts w:ascii="Verdana" w:hAnsi="Verdana"/>
              </w:rPr>
            </w:pPr>
          </w:p>
        </w:tc>
        <w:tc>
          <w:tcPr>
            <w:tcW w:w="1149" w:type="dxa"/>
            <w:vAlign w:val="center"/>
          </w:tcPr>
          <w:p w:rsidR="00684076" w:rsidRPr="00E55735" w:rsidRDefault="00684076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ind w:right="-74"/>
              <w:jc w:val="right"/>
              <w:rPr>
                <w:rFonts w:ascii="Verdana" w:hAnsi="Verdana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Jugend</w:t>
            </w:r>
          </w:p>
        </w:tc>
        <w:tc>
          <w:tcPr>
            <w:tcW w:w="410" w:type="dxa"/>
            <w:vAlign w:val="center"/>
          </w:tcPr>
          <w:p w:rsidR="00684076" w:rsidRPr="00E55735" w:rsidRDefault="00311680" w:rsidP="000B3D88">
            <w:pPr>
              <w:tabs>
                <w:tab w:val="left" w:pos="6161"/>
              </w:tabs>
              <w:spacing w:after="20"/>
              <w:ind w:right="57"/>
              <w:jc w:val="center"/>
              <w:rPr>
                <w:rFonts w:ascii="Verdana" w:hAnsi="Verdana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076" w:rsidRPr="00E55735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gridSpan w:val="2"/>
            <w:vAlign w:val="center"/>
          </w:tcPr>
          <w:p w:rsidR="00684076" w:rsidRPr="00E55735" w:rsidRDefault="00684076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ind w:right="-57"/>
              <w:jc w:val="right"/>
              <w:rPr>
                <w:rFonts w:ascii="Verdana" w:hAnsi="Verdana"/>
              </w:rPr>
            </w:pPr>
            <w:r w:rsidRPr="00E55735">
              <w:rPr>
                <w:rFonts w:ascii="Verdana" w:hAnsi="Verdana" w:cs="Arial"/>
                <w:sz w:val="20"/>
                <w:szCs w:val="20"/>
              </w:rPr>
              <w:t>Herren</w:t>
            </w:r>
          </w:p>
        </w:tc>
        <w:tc>
          <w:tcPr>
            <w:tcW w:w="453" w:type="dxa"/>
            <w:vAlign w:val="center"/>
          </w:tcPr>
          <w:p w:rsidR="00684076" w:rsidRPr="00E55735" w:rsidRDefault="00311680" w:rsidP="000B3D88">
            <w:pPr>
              <w:tabs>
                <w:tab w:val="left" w:pos="6161"/>
              </w:tabs>
              <w:spacing w:after="20"/>
              <w:ind w:left="-46"/>
              <w:rPr>
                <w:rFonts w:ascii="Verdana" w:hAnsi="Verdana"/>
              </w:rPr>
            </w:pP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076" w:rsidRPr="00E55735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5573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684076" w:rsidRPr="00E55735" w:rsidRDefault="00684076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/>
              </w:rPr>
            </w:pPr>
          </w:p>
        </w:tc>
      </w:tr>
      <w:tr w:rsidR="00237ADB" w:rsidRPr="00676A9E" w:rsidTr="00676A9E">
        <w:trPr>
          <w:gridAfter w:val="1"/>
          <w:wAfter w:w="188" w:type="dxa"/>
          <w:cantSplit/>
          <w:trHeight w:val="110"/>
        </w:trPr>
        <w:tc>
          <w:tcPr>
            <w:tcW w:w="2273" w:type="dxa"/>
            <w:gridSpan w:val="2"/>
          </w:tcPr>
          <w:p w:rsidR="00237ADB" w:rsidRPr="00676A9E" w:rsidRDefault="00237ADB" w:rsidP="000B3D88">
            <w:pPr>
              <w:tabs>
                <w:tab w:val="left" w:pos="6161"/>
              </w:tabs>
              <w:spacing w:after="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62" w:type="dxa"/>
          </w:tcPr>
          <w:p w:rsidR="00237ADB" w:rsidRPr="00676A9E" w:rsidRDefault="00237ADB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235" w:type="dxa"/>
          </w:tcPr>
          <w:p w:rsidR="00237ADB" w:rsidRPr="00676A9E" w:rsidRDefault="00237ADB" w:rsidP="000B3D88">
            <w:pPr>
              <w:tabs>
                <w:tab w:val="left" w:pos="6161"/>
              </w:tabs>
              <w:spacing w:after="20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149" w:type="dxa"/>
          </w:tcPr>
          <w:p w:rsidR="00237ADB" w:rsidRPr="00676A9E" w:rsidRDefault="00237ADB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473" w:type="dxa"/>
            <w:gridSpan w:val="2"/>
          </w:tcPr>
          <w:p w:rsidR="00237ADB" w:rsidRPr="00676A9E" w:rsidRDefault="00237ADB" w:rsidP="000B3D88">
            <w:pPr>
              <w:tabs>
                <w:tab w:val="left" w:pos="6161"/>
              </w:tabs>
              <w:spacing w:after="20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738" w:type="dxa"/>
          </w:tcPr>
          <w:p w:rsidR="00237ADB" w:rsidRPr="00676A9E" w:rsidRDefault="00237ADB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453" w:type="dxa"/>
          </w:tcPr>
          <w:p w:rsidR="00237ADB" w:rsidRPr="00676A9E" w:rsidRDefault="00237ADB" w:rsidP="000B3D88">
            <w:pPr>
              <w:tabs>
                <w:tab w:val="left" w:pos="6161"/>
              </w:tabs>
              <w:spacing w:after="20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801" w:type="dxa"/>
          </w:tcPr>
          <w:p w:rsidR="00237ADB" w:rsidRPr="00676A9E" w:rsidRDefault="00237ADB" w:rsidP="000B3D88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2A7104" w:rsidRPr="00E55735" w:rsidTr="000B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33" w:type="dxa"/>
          <w:trHeight w:hRule="exact" w:val="2398"/>
        </w:trPr>
        <w:tc>
          <w:tcPr>
            <w:tcW w:w="98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7104" w:rsidRPr="003C5DE7" w:rsidRDefault="00311680" w:rsidP="000B3D88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kurze Gesamtbeurteilung"/>
                    <w:maxLength w:val="650"/>
                  </w:textInput>
                </w:ffData>
              </w:fldChar>
            </w:r>
            <w:bookmarkStart w:id="8" w:name="Text20"/>
            <w:r w:rsidR="000B3D88">
              <w:rPr>
                <w:rFonts w:ascii="Verdana" w:hAnsi="Verdana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i/>
                <w:sz w:val="20"/>
                <w:szCs w:val="20"/>
              </w:rPr>
            </w:r>
            <w:r>
              <w:rPr>
                <w:rFonts w:ascii="Verdana" w:hAnsi="Verdana" w:cs="Arial"/>
                <w:i/>
                <w:sz w:val="20"/>
                <w:szCs w:val="20"/>
              </w:rPr>
              <w:fldChar w:fldCharType="separate"/>
            </w:r>
            <w:r w:rsidR="000B3D88">
              <w:rPr>
                <w:rFonts w:ascii="Verdana" w:hAnsi="Verdana" w:cs="Arial"/>
                <w:i/>
                <w:noProof/>
                <w:sz w:val="20"/>
                <w:szCs w:val="20"/>
              </w:rPr>
              <w:t>kurze Gesamtbeurteilung</w:t>
            </w:r>
            <w:r>
              <w:rPr>
                <w:rFonts w:ascii="Verdana" w:hAnsi="Verdana" w:cs="Arial"/>
                <w:i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2A7104" w:rsidRPr="00E55735" w:rsidRDefault="00311680" w:rsidP="000B3D88">
      <w:pPr>
        <w:tabs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</w:rPr>
      </w:pPr>
      <w:r w:rsidRPr="00311680">
        <w:rPr>
          <w:rFonts w:ascii="Verdana" w:hAnsi="Verdana"/>
          <w:noProof/>
        </w:rPr>
        <w:pict>
          <v:group id="_x0000_s1042" style="position:absolute;margin-left:316pt;margin-top:2.6pt;width:134.25pt;height:28.5pt;z-index:251658240;mso-position-horizontal-relative:text;mso-position-vertical-relative:text" coordorigin="6044,15232" coordsize="2685,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44;top:15232;width:570;height:570" o:regroupid="1">
              <v:imagedata r:id="rId9" o:title=""/>
            </v:shape>
            <v:shape id="_x0000_s1030" type="#_x0000_t75" style="position:absolute;left:6734;top:15232;width:570;height:570" o:regroupid="1">
              <v:imagedata r:id="rId10" o:title=""/>
            </v:shape>
            <v:shape id="_x0000_s1032" type="#_x0000_t75" style="position:absolute;left:7454;top:15232;width:570;height:570" o:regroupid="1">
              <v:imagedata r:id="rId11" o:title=""/>
            </v:shape>
            <v:shape id="_x0000_s1034" type="#_x0000_t75" style="position:absolute;left:8159;top:15232;width:570;height:570" o:regroupid="1">
              <v:imagedata r:id="rId12" o:title=""/>
            </v:shape>
          </v:group>
        </w:pict>
      </w:r>
    </w:p>
    <w:p w:rsidR="00CF2A47" w:rsidRPr="00E55735" w:rsidRDefault="00453075" w:rsidP="000B3D88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 w:rsidRPr="00E55735">
        <w:rPr>
          <w:rFonts w:ascii="Verdana" w:hAnsi="Verdana" w:cs="Arial"/>
          <w:b/>
          <w:sz w:val="20"/>
          <w:szCs w:val="20"/>
        </w:rPr>
        <w:t>Beurteilung auf einen Blick:</w:t>
      </w:r>
    </w:p>
    <w:p w:rsidR="00453075" w:rsidRPr="00E55735" w:rsidRDefault="00453075" w:rsidP="000B3D88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16"/>
          <w:szCs w:val="16"/>
        </w:rPr>
      </w:pPr>
    </w:p>
    <w:p w:rsidR="00CF2A47" w:rsidRPr="00E55735" w:rsidRDefault="00CF2A47" w:rsidP="000B3D88">
      <w:pPr>
        <w:tabs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u w:val="single"/>
        </w:rPr>
      </w:pPr>
      <w:r w:rsidRPr="00E55735">
        <w:rPr>
          <w:rFonts w:ascii="Verdana" w:hAnsi="Verdana" w:cs="Arial"/>
          <w:b/>
          <w:sz w:val="20"/>
          <w:szCs w:val="20"/>
          <w:u w:val="single"/>
        </w:rPr>
        <w:tab/>
      </w:r>
      <w:r w:rsidR="00311680" w:rsidRPr="00E55735">
        <w:rPr>
          <w:rFonts w:ascii="Verdana" w:hAnsi="Verdana" w:cs="Arial"/>
          <w:b/>
          <w:sz w:val="20"/>
          <w:szCs w:val="20"/>
          <w:u w:val="singl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9"/>
      <w:r w:rsidRPr="00E55735">
        <w:rPr>
          <w:rFonts w:ascii="Verdana" w:hAnsi="Verdana" w:cs="Arial"/>
          <w:b/>
          <w:sz w:val="20"/>
          <w:szCs w:val="20"/>
          <w:u w:val="single"/>
        </w:rPr>
        <w:instrText xml:space="preserve"> FORMCHECKBOX </w:instrText>
      </w:r>
      <w:r w:rsidR="00311680">
        <w:rPr>
          <w:rFonts w:ascii="Verdana" w:hAnsi="Verdana" w:cs="Arial"/>
          <w:b/>
          <w:sz w:val="20"/>
          <w:szCs w:val="20"/>
          <w:u w:val="single"/>
        </w:rPr>
      </w:r>
      <w:r w:rsidR="00311680">
        <w:rPr>
          <w:rFonts w:ascii="Verdana" w:hAnsi="Verdana" w:cs="Arial"/>
          <w:b/>
          <w:sz w:val="20"/>
          <w:szCs w:val="20"/>
          <w:u w:val="single"/>
        </w:rPr>
        <w:fldChar w:fldCharType="separate"/>
      </w:r>
      <w:r w:rsidR="00311680" w:rsidRPr="00E55735">
        <w:rPr>
          <w:rFonts w:ascii="Verdana" w:hAnsi="Verdana" w:cs="Arial"/>
          <w:b/>
          <w:sz w:val="20"/>
          <w:szCs w:val="20"/>
          <w:u w:val="single"/>
        </w:rPr>
        <w:fldChar w:fldCharType="end"/>
      </w:r>
      <w:bookmarkEnd w:id="9"/>
      <w:r w:rsidRPr="00E55735">
        <w:rPr>
          <w:rFonts w:ascii="Verdana" w:hAnsi="Verdana" w:cs="Arial"/>
          <w:b/>
          <w:sz w:val="20"/>
          <w:szCs w:val="20"/>
          <w:u w:val="single"/>
        </w:rPr>
        <w:tab/>
      </w:r>
      <w:r w:rsidR="00311680" w:rsidRPr="00E55735">
        <w:rPr>
          <w:rFonts w:ascii="Verdana" w:hAnsi="Verdana" w:cs="Arial"/>
          <w:b/>
          <w:sz w:val="20"/>
          <w:szCs w:val="20"/>
          <w:u w:val="singl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5735">
        <w:rPr>
          <w:rFonts w:ascii="Verdana" w:hAnsi="Verdana" w:cs="Arial"/>
          <w:b/>
          <w:sz w:val="20"/>
          <w:szCs w:val="20"/>
          <w:u w:val="single"/>
        </w:rPr>
        <w:instrText xml:space="preserve"> FORMCHECKBOX </w:instrText>
      </w:r>
      <w:r w:rsidR="00311680">
        <w:rPr>
          <w:rFonts w:ascii="Verdana" w:hAnsi="Verdana" w:cs="Arial"/>
          <w:b/>
          <w:sz w:val="20"/>
          <w:szCs w:val="20"/>
          <w:u w:val="single"/>
        </w:rPr>
      </w:r>
      <w:r w:rsidR="00311680">
        <w:rPr>
          <w:rFonts w:ascii="Verdana" w:hAnsi="Verdana" w:cs="Arial"/>
          <w:b/>
          <w:sz w:val="20"/>
          <w:szCs w:val="20"/>
          <w:u w:val="single"/>
        </w:rPr>
        <w:fldChar w:fldCharType="separate"/>
      </w:r>
      <w:r w:rsidR="00311680" w:rsidRPr="00E55735">
        <w:rPr>
          <w:rFonts w:ascii="Verdana" w:hAnsi="Verdana" w:cs="Arial"/>
          <w:b/>
          <w:sz w:val="20"/>
          <w:szCs w:val="20"/>
          <w:u w:val="single"/>
        </w:rPr>
        <w:fldChar w:fldCharType="end"/>
      </w:r>
      <w:r w:rsidRPr="00E55735">
        <w:rPr>
          <w:rFonts w:ascii="Verdana" w:hAnsi="Verdana" w:cs="Arial"/>
          <w:b/>
          <w:sz w:val="20"/>
          <w:szCs w:val="20"/>
          <w:u w:val="single"/>
        </w:rPr>
        <w:tab/>
      </w:r>
      <w:r w:rsidR="00311680" w:rsidRPr="00E55735">
        <w:rPr>
          <w:rFonts w:ascii="Verdana" w:hAnsi="Verdana" w:cs="Arial"/>
          <w:b/>
          <w:sz w:val="20"/>
          <w:szCs w:val="20"/>
          <w:u w:val="singl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55735">
        <w:rPr>
          <w:rFonts w:ascii="Verdana" w:hAnsi="Verdana" w:cs="Arial"/>
          <w:b/>
          <w:sz w:val="20"/>
          <w:szCs w:val="20"/>
          <w:u w:val="single"/>
        </w:rPr>
        <w:instrText xml:space="preserve"> FORMCHECKBOX </w:instrText>
      </w:r>
      <w:r w:rsidR="00311680">
        <w:rPr>
          <w:rFonts w:ascii="Verdana" w:hAnsi="Verdana" w:cs="Arial"/>
          <w:b/>
          <w:sz w:val="20"/>
          <w:szCs w:val="20"/>
          <w:u w:val="single"/>
        </w:rPr>
      </w:r>
      <w:r w:rsidR="00311680">
        <w:rPr>
          <w:rFonts w:ascii="Verdana" w:hAnsi="Verdana" w:cs="Arial"/>
          <w:b/>
          <w:sz w:val="20"/>
          <w:szCs w:val="20"/>
          <w:u w:val="single"/>
        </w:rPr>
        <w:fldChar w:fldCharType="separate"/>
      </w:r>
      <w:r w:rsidR="00311680" w:rsidRPr="00E55735">
        <w:rPr>
          <w:rFonts w:ascii="Verdana" w:hAnsi="Verdana" w:cs="Arial"/>
          <w:b/>
          <w:sz w:val="20"/>
          <w:szCs w:val="20"/>
          <w:u w:val="single"/>
        </w:rPr>
        <w:fldChar w:fldCharType="end"/>
      </w:r>
      <w:r w:rsidRPr="00E55735">
        <w:rPr>
          <w:rFonts w:ascii="Verdana" w:hAnsi="Verdana" w:cs="Arial"/>
          <w:b/>
          <w:sz w:val="20"/>
          <w:szCs w:val="20"/>
          <w:u w:val="single"/>
        </w:rPr>
        <w:tab/>
      </w:r>
      <w:r w:rsidR="00311680" w:rsidRPr="00E55735">
        <w:rPr>
          <w:rFonts w:ascii="Verdana" w:hAnsi="Verdana" w:cs="Arial"/>
          <w:b/>
          <w:sz w:val="20"/>
          <w:szCs w:val="20"/>
          <w:u w:val="singl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55735">
        <w:rPr>
          <w:rFonts w:ascii="Verdana" w:hAnsi="Verdana" w:cs="Arial"/>
          <w:b/>
          <w:sz w:val="20"/>
          <w:szCs w:val="20"/>
          <w:u w:val="single"/>
        </w:rPr>
        <w:instrText xml:space="preserve"> FORMCHECKBOX </w:instrText>
      </w:r>
      <w:r w:rsidR="00311680">
        <w:rPr>
          <w:rFonts w:ascii="Verdana" w:hAnsi="Verdana" w:cs="Arial"/>
          <w:b/>
          <w:sz w:val="20"/>
          <w:szCs w:val="20"/>
          <w:u w:val="single"/>
        </w:rPr>
      </w:r>
      <w:r w:rsidR="00311680">
        <w:rPr>
          <w:rFonts w:ascii="Verdana" w:hAnsi="Verdana" w:cs="Arial"/>
          <w:b/>
          <w:sz w:val="20"/>
          <w:szCs w:val="20"/>
          <w:u w:val="single"/>
        </w:rPr>
        <w:fldChar w:fldCharType="separate"/>
      </w:r>
      <w:r w:rsidR="00311680" w:rsidRPr="00E55735">
        <w:rPr>
          <w:rFonts w:ascii="Verdana" w:hAnsi="Verdana" w:cs="Arial"/>
          <w:b/>
          <w:sz w:val="20"/>
          <w:szCs w:val="20"/>
          <w:u w:val="single"/>
        </w:rPr>
        <w:fldChar w:fldCharType="end"/>
      </w:r>
      <w:r w:rsidR="006607F8">
        <w:rPr>
          <w:rFonts w:ascii="Verdana" w:hAnsi="Verdana" w:cs="Arial"/>
          <w:b/>
          <w:sz w:val="20"/>
          <w:szCs w:val="20"/>
          <w:u w:val="single"/>
        </w:rPr>
        <w:t xml:space="preserve">    </w:t>
      </w:r>
      <w:r w:rsidRPr="00E55735">
        <w:rPr>
          <w:rFonts w:ascii="Verdana" w:hAnsi="Verdana" w:cs="Arial"/>
          <w:b/>
          <w:sz w:val="20"/>
          <w:szCs w:val="20"/>
          <w:u w:val="single"/>
        </w:rPr>
        <w:tab/>
      </w:r>
    </w:p>
    <w:p w:rsidR="0086165B" w:rsidRDefault="0086165B" w:rsidP="000B3D88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2"/>
          <w:szCs w:val="22"/>
        </w:rPr>
      </w:pPr>
    </w:p>
    <w:p w:rsidR="003C5DE7" w:rsidRDefault="003C5DE7" w:rsidP="000B3D88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2"/>
          <w:szCs w:val="22"/>
        </w:rPr>
      </w:pPr>
    </w:p>
    <w:p w:rsidR="00436ABE" w:rsidRPr="00E55735" w:rsidRDefault="00436ABE" w:rsidP="000B3D88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2"/>
          <w:szCs w:val="22"/>
        </w:rPr>
      </w:pPr>
    </w:p>
    <w:p w:rsidR="00D677B1" w:rsidRPr="00E55735" w:rsidRDefault="001D1794" w:rsidP="000B3D88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E55735">
        <w:rPr>
          <w:rFonts w:ascii="Verdana" w:hAnsi="Verdana" w:cs="Arial"/>
          <w:b/>
          <w:sz w:val="22"/>
          <w:szCs w:val="22"/>
        </w:rPr>
        <w:t>betreuter</w:t>
      </w:r>
    </w:p>
    <w:p w:rsidR="00B325D4" w:rsidRDefault="00B325D4" w:rsidP="000B3D88">
      <w:pPr>
        <w:tabs>
          <w:tab w:val="left" w:pos="4820"/>
          <w:tab w:val="right" w:pos="10800"/>
        </w:tabs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55735">
        <w:rPr>
          <w:rFonts w:ascii="Verdana" w:hAnsi="Verdana" w:cs="Arial"/>
          <w:b/>
          <w:sz w:val="22"/>
          <w:szCs w:val="22"/>
        </w:rPr>
        <w:t>Schiedsrichter:</w:t>
      </w:r>
      <w:r w:rsidR="000A61F8" w:rsidRPr="007C133A">
        <w:rPr>
          <w:rFonts w:ascii="Verdana" w:hAnsi="Verdana" w:cs="Arial"/>
          <w:sz w:val="22"/>
          <w:szCs w:val="22"/>
        </w:rPr>
        <w:t xml:space="preserve"> </w:t>
      </w:r>
      <w:fldSimple w:instr=" REF Text12 \h  \* MERGEFORMAT ">
        <w:r w:rsidR="00D920BC" w:rsidRPr="00D920BC">
          <w:rPr>
            <w:rFonts w:ascii="Verdana" w:hAnsi="Verdana" w:cs="Arial"/>
            <w:noProof/>
            <w:sz w:val="22"/>
            <w:szCs w:val="22"/>
          </w:rPr>
          <w:t xml:space="preserve">     </w:t>
        </w:r>
      </w:fldSimple>
      <w:r w:rsidRPr="00E55735">
        <w:rPr>
          <w:rFonts w:ascii="Verdana" w:hAnsi="Verdana" w:cs="Arial"/>
          <w:b/>
          <w:sz w:val="22"/>
          <w:szCs w:val="22"/>
        </w:rPr>
        <w:tab/>
        <w:t>Lehrgemeinschaft</w:t>
      </w:r>
      <w:r w:rsidRPr="007C133A">
        <w:rPr>
          <w:rFonts w:ascii="Verdana" w:hAnsi="Verdana" w:cs="Calibri"/>
          <w:b/>
          <w:sz w:val="22"/>
          <w:szCs w:val="22"/>
        </w:rPr>
        <w:t>:</w:t>
      </w:r>
      <w:r w:rsidR="000A61F8" w:rsidRPr="00E55735">
        <w:rPr>
          <w:rFonts w:ascii="Verdana" w:hAnsi="Verdana" w:cs="Arial"/>
          <w:sz w:val="22"/>
          <w:szCs w:val="22"/>
        </w:rPr>
        <w:t xml:space="preserve"> </w:t>
      </w:r>
      <w:fldSimple w:instr=" REF Dropdown1 \h  \* MERGEFORMAT ">
        <w:r w:rsidR="00D920BC" w:rsidRPr="00D920BC">
          <w:rPr>
            <w:rFonts w:ascii="Verdana" w:hAnsi="Verdana"/>
            <w:sz w:val="22"/>
            <w:szCs w:val="22"/>
          </w:rPr>
          <w:t xml:space="preserve">            </w:t>
        </w:r>
      </w:fldSimple>
    </w:p>
    <w:p w:rsidR="0089713C" w:rsidRPr="0089713C" w:rsidRDefault="0089713C" w:rsidP="000B3D88">
      <w:pPr>
        <w:tabs>
          <w:tab w:val="left" w:pos="1843"/>
          <w:tab w:val="left" w:pos="7088"/>
          <w:tab w:val="right" w:pos="10800"/>
        </w:tabs>
        <w:autoSpaceDE w:val="0"/>
        <w:autoSpaceDN w:val="0"/>
        <w:adjustRightInd w:val="0"/>
        <w:rPr>
          <w:rFonts w:ascii="Verdana" w:hAnsi="Verdana" w:cs="Arial"/>
          <w:b/>
          <w:sz w:val="8"/>
          <w:szCs w:val="8"/>
        </w:rPr>
      </w:pPr>
      <w:r>
        <w:rPr>
          <w:rFonts w:ascii="Verdana" w:hAnsi="Verdana" w:cs="Arial"/>
          <w:sz w:val="8"/>
          <w:szCs w:val="8"/>
        </w:rPr>
        <w:tab/>
        <w:t>…………………………………………………………………………………………………..</w:t>
      </w:r>
      <w:r>
        <w:rPr>
          <w:rFonts w:ascii="Verdana" w:hAnsi="Verdana" w:cs="Arial"/>
          <w:sz w:val="8"/>
          <w:szCs w:val="8"/>
        </w:rPr>
        <w:tab/>
        <w:t xml:space="preserve">  ………………………………………………………………………………………………..</w:t>
      </w:r>
    </w:p>
    <w:p w:rsidR="001D1794" w:rsidRPr="00E55735" w:rsidRDefault="001D1794" w:rsidP="000B3D88">
      <w:pPr>
        <w:tabs>
          <w:tab w:val="left" w:pos="1701"/>
          <w:tab w:val="left" w:pos="6946"/>
        </w:tabs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55735">
        <w:rPr>
          <w:rFonts w:ascii="Verdana" w:hAnsi="Verdana" w:cs="Arial"/>
          <w:sz w:val="22"/>
          <w:szCs w:val="22"/>
        </w:rPr>
        <w:tab/>
      </w:r>
    </w:p>
    <w:p w:rsidR="00B325D4" w:rsidRPr="00E55735" w:rsidRDefault="001D1794" w:rsidP="000B3D88">
      <w:pPr>
        <w:tabs>
          <w:tab w:val="left" w:pos="3480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E55735">
        <w:rPr>
          <w:rFonts w:ascii="Verdana" w:hAnsi="Verdana" w:cs="Arial"/>
          <w:b/>
          <w:sz w:val="22"/>
          <w:szCs w:val="22"/>
        </w:rPr>
        <w:t>betreuender</w:t>
      </w:r>
      <w:r w:rsidR="000A61F8" w:rsidRPr="00E55735">
        <w:rPr>
          <w:rFonts w:ascii="Verdana" w:hAnsi="Verdana" w:cs="Arial"/>
          <w:b/>
          <w:sz w:val="22"/>
          <w:szCs w:val="22"/>
        </w:rPr>
        <w:tab/>
      </w:r>
      <w:r w:rsidR="0000028A">
        <w:rPr>
          <w:rFonts w:ascii="Verdana" w:hAnsi="Verdana" w:cs="Arial"/>
          <w:b/>
          <w:sz w:val="22"/>
          <w:szCs w:val="22"/>
        </w:rPr>
        <w:tab/>
      </w:r>
    </w:p>
    <w:p w:rsidR="00DD715C" w:rsidRPr="00E55735" w:rsidRDefault="00ED43F7" w:rsidP="000B3D88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E55735">
        <w:rPr>
          <w:rFonts w:ascii="Verdana" w:hAnsi="Verdana" w:cs="Arial"/>
          <w:b/>
          <w:sz w:val="22"/>
          <w:szCs w:val="22"/>
        </w:rPr>
        <w:t>Pate:</w:t>
      </w:r>
    </w:p>
    <w:p w:rsidR="003E41E8" w:rsidRDefault="00ED43F7" w:rsidP="000B3D88">
      <w:pPr>
        <w:tabs>
          <w:tab w:val="left" w:pos="4820"/>
        </w:tabs>
        <w:autoSpaceDE w:val="0"/>
        <w:autoSpaceDN w:val="0"/>
        <w:adjustRightInd w:val="0"/>
        <w:spacing w:before="120"/>
        <w:rPr>
          <w:rFonts w:ascii="Verdana" w:hAnsi="Verdana" w:cs="Calibri"/>
          <w:i/>
          <w:sz w:val="22"/>
          <w:szCs w:val="22"/>
        </w:rPr>
      </w:pPr>
      <w:r w:rsidRPr="00465C11">
        <w:rPr>
          <w:rFonts w:ascii="Verdana" w:hAnsi="Verdana" w:cs="Calibri"/>
          <w:sz w:val="22"/>
          <w:szCs w:val="22"/>
        </w:rPr>
        <w:t>Name</w:t>
      </w:r>
      <w:r w:rsidR="00500B4D" w:rsidRPr="00465C11">
        <w:rPr>
          <w:rFonts w:ascii="Verdana" w:hAnsi="Verdana" w:cs="Calibri"/>
          <w:sz w:val="22"/>
          <w:szCs w:val="22"/>
        </w:rPr>
        <w:t>:</w:t>
      </w:r>
      <w:r w:rsidR="000A61F8" w:rsidRPr="00465C11">
        <w:rPr>
          <w:rFonts w:ascii="Verdana" w:hAnsi="Verdana" w:cs="Calibri"/>
          <w:sz w:val="22"/>
          <w:szCs w:val="22"/>
        </w:rPr>
        <w:t xml:space="preserve"> </w:t>
      </w:r>
      <w:r w:rsidR="00311680">
        <w:rPr>
          <w:rFonts w:ascii="Verdana" w:hAnsi="Verdana" w:cs="Calibr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37ADB">
        <w:rPr>
          <w:rFonts w:ascii="Verdana" w:hAnsi="Verdana" w:cs="Calibri"/>
          <w:i/>
          <w:sz w:val="22"/>
          <w:szCs w:val="22"/>
        </w:rPr>
        <w:instrText xml:space="preserve"> FORMTEXT </w:instrText>
      </w:r>
      <w:r w:rsidR="00311680">
        <w:rPr>
          <w:rFonts w:ascii="Verdana" w:hAnsi="Verdana" w:cs="Calibri"/>
          <w:i/>
          <w:sz w:val="22"/>
          <w:szCs w:val="22"/>
        </w:rPr>
      </w:r>
      <w:r w:rsidR="00311680">
        <w:rPr>
          <w:rFonts w:ascii="Verdana" w:hAnsi="Verdana" w:cs="Calibri"/>
          <w:i/>
          <w:sz w:val="22"/>
          <w:szCs w:val="22"/>
        </w:rPr>
        <w:fldChar w:fldCharType="separate"/>
      </w:r>
      <w:r w:rsidR="00237ADB">
        <w:rPr>
          <w:rFonts w:ascii="Verdana" w:hAnsi="Verdana" w:cs="Calibri"/>
          <w:i/>
          <w:noProof/>
          <w:sz w:val="22"/>
          <w:szCs w:val="22"/>
        </w:rPr>
        <w:t> </w:t>
      </w:r>
      <w:r w:rsidR="00237ADB">
        <w:rPr>
          <w:rFonts w:ascii="Verdana" w:hAnsi="Verdana" w:cs="Calibri"/>
          <w:i/>
          <w:noProof/>
          <w:sz w:val="22"/>
          <w:szCs w:val="22"/>
        </w:rPr>
        <w:t> </w:t>
      </w:r>
      <w:r w:rsidR="00237ADB">
        <w:rPr>
          <w:rFonts w:ascii="Verdana" w:hAnsi="Verdana" w:cs="Calibri"/>
          <w:i/>
          <w:noProof/>
          <w:sz w:val="22"/>
          <w:szCs w:val="22"/>
        </w:rPr>
        <w:t> </w:t>
      </w:r>
      <w:r w:rsidR="00237ADB">
        <w:rPr>
          <w:rFonts w:ascii="Verdana" w:hAnsi="Verdana" w:cs="Calibri"/>
          <w:i/>
          <w:noProof/>
          <w:sz w:val="22"/>
          <w:szCs w:val="22"/>
        </w:rPr>
        <w:t> </w:t>
      </w:r>
      <w:r w:rsidR="00237ADB">
        <w:rPr>
          <w:rFonts w:ascii="Verdana" w:hAnsi="Verdana" w:cs="Calibri"/>
          <w:i/>
          <w:noProof/>
          <w:sz w:val="22"/>
          <w:szCs w:val="22"/>
        </w:rPr>
        <w:t> </w:t>
      </w:r>
      <w:r w:rsidR="00311680">
        <w:rPr>
          <w:rFonts w:ascii="Verdana" w:hAnsi="Verdana" w:cs="Calibri"/>
          <w:i/>
          <w:sz w:val="22"/>
          <w:szCs w:val="22"/>
        </w:rPr>
        <w:fldChar w:fldCharType="end"/>
      </w:r>
      <w:r w:rsidR="003E41E8" w:rsidRPr="003E41E8">
        <w:rPr>
          <w:rFonts w:ascii="Verdana" w:hAnsi="Verdana" w:cs="Calibri"/>
          <w:sz w:val="22"/>
          <w:szCs w:val="22"/>
        </w:rPr>
        <w:t xml:space="preserve"> </w:t>
      </w:r>
      <w:r w:rsidR="003E41E8">
        <w:rPr>
          <w:rFonts w:ascii="Verdana" w:hAnsi="Verdana" w:cs="Calibri"/>
          <w:sz w:val="22"/>
          <w:szCs w:val="22"/>
        </w:rPr>
        <w:tab/>
        <w:t>Verein</w:t>
      </w:r>
      <w:r w:rsidR="003E41E8" w:rsidRPr="00465C11">
        <w:rPr>
          <w:rFonts w:ascii="Verdana" w:hAnsi="Verdana" w:cs="Calibri"/>
          <w:sz w:val="22"/>
          <w:szCs w:val="22"/>
        </w:rPr>
        <w:t xml:space="preserve">: </w:t>
      </w:r>
      <w:r w:rsidR="00311680">
        <w:rPr>
          <w:rFonts w:ascii="Verdana" w:hAnsi="Verdana" w:cs="Calibr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37ADB">
        <w:rPr>
          <w:rFonts w:ascii="Verdana" w:hAnsi="Verdana" w:cs="Calibri"/>
          <w:i/>
          <w:sz w:val="22"/>
          <w:szCs w:val="22"/>
        </w:rPr>
        <w:instrText xml:space="preserve"> FORMTEXT </w:instrText>
      </w:r>
      <w:r w:rsidR="00311680">
        <w:rPr>
          <w:rFonts w:ascii="Verdana" w:hAnsi="Verdana" w:cs="Calibri"/>
          <w:i/>
          <w:sz w:val="22"/>
          <w:szCs w:val="22"/>
        </w:rPr>
      </w:r>
      <w:r w:rsidR="00311680">
        <w:rPr>
          <w:rFonts w:ascii="Verdana" w:hAnsi="Verdana" w:cs="Calibri"/>
          <w:i/>
          <w:sz w:val="22"/>
          <w:szCs w:val="22"/>
        </w:rPr>
        <w:fldChar w:fldCharType="separate"/>
      </w:r>
      <w:r w:rsidR="00237ADB">
        <w:rPr>
          <w:rFonts w:ascii="Verdana" w:hAnsi="Verdana" w:cs="Calibri"/>
          <w:i/>
          <w:noProof/>
          <w:sz w:val="22"/>
          <w:szCs w:val="22"/>
        </w:rPr>
        <w:t> </w:t>
      </w:r>
      <w:r w:rsidR="00237ADB">
        <w:rPr>
          <w:rFonts w:ascii="Verdana" w:hAnsi="Verdana" w:cs="Calibri"/>
          <w:i/>
          <w:noProof/>
          <w:sz w:val="22"/>
          <w:szCs w:val="22"/>
        </w:rPr>
        <w:t> </w:t>
      </w:r>
      <w:r w:rsidR="00237ADB">
        <w:rPr>
          <w:rFonts w:ascii="Verdana" w:hAnsi="Verdana" w:cs="Calibri"/>
          <w:i/>
          <w:noProof/>
          <w:sz w:val="22"/>
          <w:szCs w:val="22"/>
        </w:rPr>
        <w:t> </w:t>
      </w:r>
      <w:r w:rsidR="00237ADB">
        <w:rPr>
          <w:rFonts w:ascii="Verdana" w:hAnsi="Verdana" w:cs="Calibri"/>
          <w:i/>
          <w:noProof/>
          <w:sz w:val="22"/>
          <w:szCs w:val="22"/>
        </w:rPr>
        <w:t> </w:t>
      </w:r>
      <w:r w:rsidR="00237ADB">
        <w:rPr>
          <w:rFonts w:ascii="Verdana" w:hAnsi="Verdana" w:cs="Calibri"/>
          <w:i/>
          <w:noProof/>
          <w:sz w:val="22"/>
          <w:szCs w:val="22"/>
        </w:rPr>
        <w:t> </w:t>
      </w:r>
      <w:r w:rsidR="00311680">
        <w:rPr>
          <w:rFonts w:ascii="Verdana" w:hAnsi="Verdana" w:cs="Calibri"/>
          <w:i/>
          <w:sz w:val="22"/>
          <w:szCs w:val="22"/>
        </w:rPr>
        <w:fldChar w:fldCharType="end"/>
      </w:r>
    </w:p>
    <w:p w:rsidR="0089713C" w:rsidRPr="0089713C" w:rsidRDefault="0089713C" w:rsidP="000B3D88">
      <w:pPr>
        <w:tabs>
          <w:tab w:val="left" w:pos="794"/>
          <w:tab w:val="left" w:pos="851"/>
          <w:tab w:val="left" w:pos="5670"/>
        </w:tabs>
        <w:autoSpaceDE w:val="0"/>
        <w:autoSpaceDN w:val="0"/>
        <w:adjustRightInd w:val="0"/>
        <w:rPr>
          <w:rFonts w:ascii="Verdana" w:hAnsi="Verdana" w:cs="Calibri"/>
          <w:sz w:val="8"/>
          <w:szCs w:val="8"/>
        </w:rPr>
      </w:pPr>
      <w:r>
        <w:rPr>
          <w:rFonts w:ascii="Verdana" w:hAnsi="Verdana" w:cs="Calibri"/>
          <w:sz w:val="8"/>
          <w:szCs w:val="8"/>
        </w:rPr>
        <w:tab/>
        <w:t>………………………………………………………………………………………………………………………………………….</w:t>
      </w:r>
      <w:r>
        <w:rPr>
          <w:rFonts w:ascii="Verdana" w:hAnsi="Verdana" w:cs="Calibri"/>
          <w:sz w:val="8"/>
          <w:szCs w:val="8"/>
        </w:rPr>
        <w:tab/>
        <w:t>………………………………………………………………………………………………………..................</w:t>
      </w:r>
    </w:p>
    <w:p w:rsidR="00CA06C9" w:rsidRDefault="00347A34" w:rsidP="000B3D88">
      <w:pPr>
        <w:tabs>
          <w:tab w:val="left" w:pos="2127"/>
        </w:tabs>
        <w:autoSpaceDE w:val="0"/>
        <w:autoSpaceDN w:val="0"/>
        <w:adjustRightInd w:val="0"/>
        <w:spacing w:before="200"/>
        <w:rPr>
          <w:rFonts w:ascii="Verdana" w:hAnsi="Verdana" w:cs="Calibri"/>
          <w:i/>
          <w:sz w:val="22"/>
          <w:szCs w:val="22"/>
        </w:rPr>
      </w:pPr>
      <w:r w:rsidRPr="00465C11">
        <w:rPr>
          <w:rFonts w:ascii="Verdana" w:hAnsi="Verdana" w:cs="Calibri"/>
          <w:sz w:val="22"/>
          <w:szCs w:val="22"/>
        </w:rPr>
        <w:t xml:space="preserve">deine </w:t>
      </w:r>
      <w:r w:rsidR="009F240C" w:rsidRPr="00465C11">
        <w:rPr>
          <w:rFonts w:ascii="Verdana" w:hAnsi="Verdana" w:cs="Calibri"/>
          <w:sz w:val="22"/>
          <w:szCs w:val="22"/>
        </w:rPr>
        <w:t>Mail</w:t>
      </w:r>
      <w:r w:rsidRPr="00465C11">
        <w:rPr>
          <w:rFonts w:ascii="Verdana" w:hAnsi="Verdana" w:cs="Calibri"/>
          <w:sz w:val="22"/>
          <w:szCs w:val="22"/>
        </w:rPr>
        <w:t>adresse</w:t>
      </w:r>
      <w:r w:rsidR="009F240C" w:rsidRPr="00465C11">
        <w:rPr>
          <w:rFonts w:ascii="Verdana" w:hAnsi="Verdana" w:cs="Calibri"/>
          <w:sz w:val="22"/>
          <w:szCs w:val="22"/>
        </w:rPr>
        <w:t>:</w:t>
      </w:r>
      <w:r w:rsidR="000A61F8" w:rsidRPr="00465C11">
        <w:rPr>
          <w:rFonts w:ascii="Verdana" w:hAnsi="Verdana" w:cs="Calibri"/>
          <w:sz w:val="22"/>
          <w:szCs w:val="22"/>
        </w:rPr>
        <w:t xml:space="preserve"> </w:t>
      </w:r>
      <w:r w:rsidR="00311680">
        <w:rPr>
          <w:rFonts w:ascii="Verdana" w:hAnsi="Verdana" w:cs="Calibr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6712D4">
        <w:rPr>
          <w:rFonts w:ascii="Verdana" w:hAnsi="Verdana" w:cs="Calibri"/>
          <w:i/>
          <w:sz w:val="20"/>
          <w:szCs w:val="20"/>
        </w:rPr>
        <w:instrText xml:space="preserve"> FORMTEXT </w:instrText>
      </w:r>
      <w:r w:rsidR="00311680">
        <w:rPr>
          <w:rFonts w:ascii="Verdana" w:hAnsi="Verdana" w:cs="Calibri"/>
          <w:i/>
          <w:sz w:val="20"/>
          <w:szCs w:val="20"/>
        </w:rPr>
      </w:r>
      <w:r w:rsidR="00311680">
        <w:rPr>
          <w:rFonts w:ascii="Verdana" w:hAnsi="Verdana" w:cs="Calibri"/>
          <w:i/>
          <w:sz w:val="20"/>
          <w:szCs w:val="20"/>
        </w:rPr>
        <w:fldChar w:fldCharType="separate"/>
      </w:r>
      <w:r w:rsidR="006712D4">
        <w:rPr>
          <w:rFonts w:ascii="Verdana" w:hAnsi="Verdana" w:cs="Calibri"/>
          <w:i/>
          <w:noProof/>
          <w:sz w:val="20"/>
          <w:szCs w:val="20"/>
        </w:rPr>
        <w:t> </w:t>
      </w:r>
      <w:r w:rsidR="006712D4">
        <w:rPr>
          <w:rFonts w:ascii="Verdana" w:hAnsi="Verdana" w:cs="Calibri"/>
          <w:i/>
          <w:noProof/>
          <w:sz w:val="20"/>
          <w:szCs w:val="20"/>
        </w:rPr>
        <w:t> </w:t>
      </w:r>
      <w:r w:rsidR="006712D4">
        <w:rPr>
          <w:rFonts w:ascii="Verdana" w:hAnsi="Verdana" w:cs="Calibri"/>
          <w:i/>
          <w:noProof/>
          <w:sz w:val="20"/>
          <w:szCs w:val="20"/>
        </w:rPr>
        <w:t> </w:t>
      </w:r>
      <w:r w:rsidR="006712D4">
        <w:rPr>
          <w:rFonts w:ascii="Verdana" w:hAnsi="Verdana" w:cs="Calibri"/>
          <w:i/>
          <w:noProof/>
          <w:sz w:val="20"/>
          <w:szCs w:val="20"/>
        </w:rPr>
        <w:t> </w:t>
      </w:r>
      <w:r w:rsidR="006712D4">
        <w:rPr>
          <w:rFonts w:ascii="Verdana" w:hAnsi="Verdana" w:cs="Calibri"/>
          <w:i/>
          <w:noProof/>
          <w:sz w:val="20"/>
          <w:szCs w:val="20"/>
        </w:rPr>
        <w:t> </w:t>
      </w:r>
      <w:r w:rsidR="00311680">
        <w:rPr>
          <w:rFonts w:ascii="Verdana" w:hAnsi="Verdana" w:cs="Calibri"/>
          <w:i/>
          <w:sz w:val="20"/>
          <w:szCs w:val="20"/>
        </w:rPr>
        <w:fldChar w:fldCharType="end"/>
      </w:r>
    </w:p>
    <w:p w:rsidR="0089713C" w:rsidRPr="0089713C" w:rsidRDefault="0089713C" w:rsidP="000B3D88">
      <w:pPr>
        <w:tabs>
          <w:tab w:val="left" w:pos="2127"/>
        </w:tabs>
        <w:autoSpaceDE w:val="0"/>
        <w:autoSpaceDN w:val="0"/>
        <w:adjustRightInd w:val="0"/>
        <w:rPr>
          <w:rFonts w:ascii="Verdana" w:hAnsi="Verdana" w:cs="Calibri"/>
          <w:sz w:val="8"/>
          <w:szCs w:val="8"/>
        </w:rPr>
      </w:pPr>
      <w:r>
        <w:rPr>
          <w:rFonts w:ascii="Verdana" w:hAnsi="Verdana" w:cs="Calibri"/>
          <w:sz w:val="8"/>
          <w:szCs w:val="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6C9" w:rsidRPr="008254AB" w:rsidRDefault="00991860" w:rsidP="000B3D88">
      <w:pPr>
        <w:tabs>
          <w:tab w:val="left" w:pos="709"/>
          <w:tab w:val="left" w:pos="1985"/>
          <w:tab w:val="left" w:pos="5812"/>
        </w:tabs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8254AB">
        <w:rPr>
          <w:rFonts w:ascii="Verdana" w:hAnsi="Verdana" w:cs="Calibri"/>
          <w:sz w:val="18"/>
          <w:szCs w:val="18"/>
        </w:rPr>
        <w:t xml:space="preserve">(für evtl. Rückfragen) </w:t>
      </w:r>
    </w:p>
    <w:p w:rsidR="00074603" w:rsidRPr="00773C5C" w:rsidRDefault="00074603" w:rsidP="000B3D88">
      <w:pPr>
        <w:widowControl w:val="0"/>
        <w:tabs>
          <w:tab w:val="left" w:pos="3261"/>
          <w:tab w:val="left" w:pos="6237"/>
        </w:tabs>
        <w:autoSpaceDE w:val="0"/>
        <w:autoSpaceDN w:val="0"/>
        <w:adjustRightInd w:val="0"/>
        <w:spacing w:before="240"/>
        <w:ind w:right="-284"/>
        <w:rPr>
          <w:rFonts w:ascii="Verdana" w:hAnsi="Verdana" w:cs="Calibri"/>
          <w:i/>
          <w:sz w:val="20"/>
          <w:szCs w:val="20"/>
        </w:rPr>
      </w:pPr>
      <w:r w:rsidRPr="00773C5C">
        <w:rPr>
          <w:rFonts w:ascii="Verdana" w:hAnsi="Verdana" w:cs="Calibri"/>
          <w:sz w:val="20"/>
          <w:szCs w:val="20"/>
        </w:rPr>
        <w:t>Kontonummer</w:t>
      </w:r>
      <w:r w:rsidR="00A502A4" w:rsidRPr="00773C5C">
        <w:rPr>
          <w:rFonts w:ascii="Verdana" w:hAnsi="Verdana" w:cs="Calibri"/>
          <w:sz w:val="20"/>
          <w:szCs w:val="20"/>
        </w:rPr>
        <w:t>:</w:t>
      </w:r>
      <w:r w:rsidR="000A61F8" w:rsidRPr="00773C5C">
        <w:rPr>
          <w:rFonts w:ascii="Verdana" w:hAnsi="Verdana" w:cs="Calibri"/>
          <w:sz w:val="20"/>
          <w:szCs w:val="20"/>
        </w:rPr>
        <w:t xml:space="preserve"> </w:t>
      </w:r>
      <w:r w:rsidR="00311680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="00956786">
        <w:rPr>
          <w:rFonts w:ascii="Verdana" w:hAnsi="Verdana" w:cs="Calibri"/>
          <w:sz w:val="20"/>
          <w:szCs w:val="20"/>
        </w:rPr>
        <w:instrText xml:space="preserve"> FORMTEXT </w:instrText>
      </w:r>
      <w:r w:rsidR="00311680">
        <w:rPr>
          <w:rFonts w:ascii="Verdana" w:hAnsi="Verdana" w:cs="Calibri"/>
          <w:sz w:val="20"/>
          <w:szCs w:val="20"/>
        </w:rPr>
      </w:r>
      <w:r w:rsidR="00311680">
        <w:rPr>
          <w:rFonts w:ascii="Verdana" w:hAnsi="Verdana" w:cs="Calibri"/>
          <w:sz w:val="20"/>
          <w:szCs w:val="20"/>
        </w:rPr>
        <w:fldChar w:fldCharType="separate"/>
      </w:r>
      <w:r w:rsidR="00956786">
        <w:rPr>
          <w:rFonts w:ascii="Verdana" w:hAnsi="Verdana" w:cs="Calibri"/>
          <w:noProof/>
          <w:sz w:val="20"/>
          <w:szCs w:val="20"/>
        </w:rPr>
        <w:t> </w:t>
      </w:r>
      <w:r w:rsidR="00956786">
        <w:rPr>
          <w:rFonts w:ascii="Verdana" w:hAnsi="Verdana" w:cs="Calibri"/>
          <w:noProof/>
          <w:sz w:val="20"/>
          <w:szCs w:val="20"/>
        </w:rPr>
        <w:t> </w:t>
      </w:r>
      <w:r w:rsidR="00956786">
        <w:rPr>
          <w:rFonts w:ascii="Verdana" w:hAnsi="Verdana" w:cs="Calibri"/>
          <w:noProof/>
          <w:sz w:val="20"/>
          <w:szCs w:val="20"/>
        </w:rPr>
        <w:t> </w:t>
      </w:r>
      <w:r w:rsidR="00956786">
        <w:rPr>
          <w:rFonts w:ascii="Verdana" w:hAnsi="Verdana" w:cs="Calibri"/>
          <w:noProof/>
          <w:sz w:val="20"/>
          <w:szCs w:val="20"/>
        </w:rPr>
        <w:t> </w:t>
      </w:r>
      <w:r w:rsidR="00956786">
        <w:rPr>
          <w:rFonts w:ascii="Verdana" w:hAnsi="Verdana" w:cs="Calibri"/>
          <w:noProof/>
          <w:sz w:val="20"/>
          <w:szCs w:val="20"/>
        </w:rPr>
        <w:t> </w:t>
      </w:r>
      <w:r w:rsidR="00311680">
        <w:rPr>
          <w:rFonts w:ascii="Verdana" w:hAnsi="Verdana" w:cs="Calibri"/>
          <w:sz w:val="20"/>
          <w:szCs w:val="20"/>
        </w:rPr>
        <w:fldChar w:fldCharType="end"/>
      </w:r>
      <w:r w:rsidR="000A61F8" w:rsidRPr="00773C5C">
        <w:rPr>
          <w:rFonts w:ascii="Verdana" w:hAnsi="Verdana" w:cs="Calibri"/>
          <w:sz w:val="20"/>
          <w:szCs w:val="20"/>
        </w:rPr>
        <w:tab/>
      </w:r>
      <w:r w:rsidRPr="00773C5C">
        <w:rPr>
          <w:rFonts w:ascii="Verdana" w:hAnsi="Verdana" w:cs="Calibri"/>
          <w:sz w:val="20"/>
          <w:szCs w:val="20"/>
        </w:rPr>
        <w:t>Bankleitzahl</w:t>
      </w:r>
      <w:r w:rsidR="00A502A4" w:rsidRPr="00773C5C">
        <w:rPr>
          <w:rFonts w:ascii="Verdana" w:hAnsi="Verdana" w:cs="Calibri"/>
          <w:sz w:val="20"/>
          <w:szCs w:val="20"/>
        </w:rPr>
        <w:t>:</w:t>
      </w:r>
      <w:r w:rsidR="00CA06C9" w:rsidRPr="00773C5C">
        <w:rPr>
          <w:rFonts w:ascii="Verdana" w:hAnsi="Verdana" w:cs="Calibri"/>
          <w:sz w:val="20"/>
          <w:szCs w:val="20"/>
        </w:rPr>
        <w:t xml:space="preserve"> </w:t>
      </w:r>
      <w:r w:rsidR="00311680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956786">
        <w:rPr>
          <w:rFonts w:ascii="Verdana" w:hAnsi="Verdana" w:cs="Calibri"/>
          <w:sz w:val="20"/>
          <w:szCs w:val="20"/>
        </w:rPr>
        <w:instrText xml:space="preserve"> FORMTEXT </w:instrText>
      </w:r>
      <w:r w:rsidR="00311680">
        <w:rPr>
          <w:rFonts w:ascii="Verdana" w:hAnsi="Verdana" w:cs="Calibri"/>
          <w:sz w:val="20"/>
          <w:szCs w:val="20"/>
        </w:rPr>
      </w:r>
      <w:r w:rsidR="00311680">
        <w:rPr>
          <w:rFonts w:ascii="Verdana" w:hAnsi="Verdana" w:cs="Calibri"/>
          <w:sz w:val="20"/>
          <w:szCs w:val="20"/>
        </w:rPr>
        <w:fldChar w:fldCharType="separate"/>
      </w:r>
      <w:r w:rsidR="00956786">
        <w:rPr>
          <w:rFonts w:ascii="Verdana" w:hAnsi="Verdana" w:cs="Calibri"/>
          <w:noProof/>
          <w:sz w:val="20"/>
          <w:szCs w:val="20"/>
        </w:rPr>
        <w:t> </w:t>
      </w:r>
      <w:r w:rsidR="00956786">
        <w:rPr>
          <w:rFonts w:ascii="Verdana" w:hAnsi="Verdana" w:cs="Calibri"/>
          <w:noProof/>
          <w:sz w:val="20"/>
          <w:szCs w:val="20"/>
        </w:rPr>
        <w:t> </w:t>
      </w:r>
      <w:r w:rsidR="00956786">
        <w:rPr>
          <w:rFonts w:ascii="Verdana" w:hAnsi="Verdana" w:cs="Calibri"/>
          <w:noProof/>
          <w:sz w:val="20"/>
          <w:szCs w:val="20"/>
        </w:rPr>
        <w:t> </w:t>
      </w:r>
      <w:r w:rsidR="00956786">
        <w:rPr>
          <w:rFonts w:ascii="Verdana" w:hAnsi="Verdana" w:cs="Calibri"/>
          <w:noProof/>
          <w:sz w:val="20"/>
          <w:szCs w:val="20"/>
        </w:rPr>
        <w:t> </w:t>
      </w:r>
      <w:r w:rsidR="00956786">
        <w:rPr>
          <w:rFonts w:ascii="Verdana" w:hAnsi="Verdana" w:cs="Calibri"/>
          <w:noProof/>
          <w:sz w:val="20"/>
          <w:szCs w:val="20"/>
        </w:rPr>
        <w:t> </w:t>
      </w:r>
      <w:r w:rsidR="00311680">
        <w:rPr>
          <w:rFonts w:ascii="Verdana" w:hAnsi="Verdana" w:cs="Calibri"/>
          <w:sz w:val="20"/>
          <w:szCs w:val="20"/>
        </w:rPr>
        <w:fldChar w:fldCharType="end"/>
      </w:r>
      <w:r w:rsidR="00CA06C9" w:rsidRPr="00773C5C">
        <w:rPr>
          <w:rFonts w:ascii="Verdana" w:hAnsi="Verdana" w:cs="Calibri"/>
          <w:sz w:val="20"/>
          <w:szCs w:val="20"/>
        </w:rPr>
        <w:t xml:space="preserve"> </w:t>
      </w:r>
      <w:r w:rsidR="00A55951" w:rsidRPr="00773C5C">
        <w:rPr>
          <w:rFonts w:ascii="Verdana" w:hAnsi="Verdana" w:cs="Calibri"/>
          <w:sz w:val="20"/>
          <w:szCs w:val="20"/>
        </w:rPr>
        <w:tab/>
      </w:r>
      <w:r w:rsidRPr="00773C5C">
        <w:rPr>
          <w:rFonts w:ascii="Verdana" w:hAnsi="Verdana" w:cs="Calibri"/>
          <w:sz w:val="20"/>
          <w:szCs w:val="20"/>
        </w:rPr>
        <w:t>Krediti</w:t>
      </w:r>
      <w:r w:rsidR="00A502A4" w:rsidRPr="00773C5C">
        <w:rPr>
          <w:rFonts w:ascii="Verdana" w:hAnsi="Verdana" w:cs="Calibri"/>
          <w:sz w:val="20"/>
          <w:szCs w:val="20"/>
        </w:rPr>
        <w:t>nstitut:</w:t>
      </w:r>
      <w:r w:rsidR="000A61F8" w:rsidRPr="00773C5C">
        <w:rPr>
          <w:rFonts w:ascii="Verdana" w:hAnsi="Verdana" w:cs="Calibri"/>
          <w:sz w:val="20"/>
          <w:szCs w:val="20"/>
        </w:rPr>
        <w:t xml:space="preserve"> </w:t>
      </w:r>
      <w:r w:rsidR="00311680">
        <w:rPr>
          <w:rFonts w:ascii="Verdana" w:hAnsi="Verdana" w:cs="Calibr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773C5C">
        <w:rPr>
          <w:rFonts w:ascii="Verdana" w:hAnsi="Verdana" w:cs="Calibri"/>
          <w:i/>
          <w:sz w:val="20"/>
          <w:szCs w:val="20"/>
        </w:rPr>
        <w:instrText xml:space="preserve"> FORMTEXT </w:instrText>
      </w:r>
      <w:r w:rsidR="00311680">
        <w:rPr>
          <w:rFonts w:ascii="Verdana" w:hAnsi="Verdana" w:cs="Calibri"/>
          <w:i/>
          <w:sz w:val="20"/>
          <w:szCs w:val="20"/>
        </w:rPr>
      </w:r>
      <w:r w:rsidR="00311680">
        <w:rPr>
          <w:rFonts w:ascii="Verdana" w:hAnsi="Verdana" w:cs="Calibri"/>
          <w:i/>
          <w:sz w:val="20"/>
          <w:szCs w:val="20"/>
        </w:rPr>
        <w:fldChar w:fldCharType="separate"/>
      </w:r>
      <w:r w:rsidR="00773C5C">
        <w:rPr>
          <w:rFonts w:ascii="Verdana" w:hAnsi="Verdana" w:cs="Calibri"/>
          <w:i/>
          <w:noProof/>
          <w:sz w:val="20"/>
          <w:szCs w:val="20"/>
        </w:rPr>
        <w:t> </w:t>
      </w:r>
      <w:r w:rsidR="00773C5C">
        <w:rPr>
          <w:rFonts w:ascii="Verdana" w:hAnsi="Verdana" w:cs="Calibri"/>
          <w:i/>
          <w:noProof/>
          <w:sz w:val="20"/>
          <w:szCs w:val="20"/>
        </w:rPr>
        <w:t> </w:t>
      </w:r>
      <w:r w:rsidR="00773C5C">
        <w:rPr>
          <w:rFonts w:ascii="Verdana" w:hAnsi="Verdana" w:cs="Calibri"/>
          <w:i/>
          <w:noProof/>
          <w:sz w:val="20"/>
          <w:szCs w:val="20"/>
        </w:rPr>
        <w:t> </w:t>
      </w:r>
      <w:r w:rsidR="00773C5C">
        <w:rPr>
          <w:rFonts w:ascii="Verdana" w:hAnsi="Verdana" w:cs="Calibri"/>
          <w:i/>
          <w:noProof/>
          <w:sz w:val="20"/>
          <w:szCs w:val="20"/>
        </w:rPr>
        <w:t> </w:t>
      </w:r>
      <w:r w:rsidR="00773C5C">
        <w:rPr>
          <w:rFonts w:ascii="Verdana" w:hAnsi="Verdana" w:cs="Calibri"/>
          <w:i/>
          <w:noProof/>
          <w:sz w:val="20"/>
          <w:szCs w:val="20"/>
        </w:rPr>
        <w:t> </w:t>
      </w:r>
      <w:r w:rsidR="00311680">
        <w:rPr>
          <w:rFonts w:ascii="Verdana" w:hAnsi="Verdana" w:cs="Calibri"/>
          <w:i/>
          <w:sz w:val="20"/>
          <w:szCs w:val="20"/>
        </w:rPr>
        <w:fldChar w:fldCharType="end"/>
      </w:r>
    </w:p>
    <w:p w:rsidR="0089713C" w:rsidRPr="0089713C" w:rsidRDefault="005522CD" w:rsidP="000B3D88">
      <w:pPr>
        <w:tabs>
          <w:tab w:val="left" w:pos="1560"/>
          <w:tab w:val="left" w:pos="4536"/>
          <w:tab w:val="left" w:pos="7655"/>
        </w:tabs>
        <w:autoSpaceDE w:val="0"/>
        <w:autoSpaceDN w:val="0"/>
        <w:adjustRightInd w:val="0"/>
        <w:rPr>
          <w:rFonts w:ascii="Verdana" w:hAnsi="Verdana" w:cs="Calibri"/>
          <w:sz w:val="8"/>
          <w:szCs w:val="8"/>
        </w:rPr>
      </w:pPr>
      <w:r w:rsidRPr="005522CD">
        <w:rPr>
          <w:rFonts w:ascii="Verdana" w:hAnsi="Verdana" w:cs="Calibri"/>
          <w:i/>
          <w:sz w:val="12"/>
          <w:szCs w:val="12"/>
        </w:rPr>
        <w:t>oder</w:t>
      </w:r>
      <w:r w:rsidR="0089713C">
        <w:rPr>
          <w:rFonts w:ascii="Verdana" w:hAnsi="Verdana" w:cs="Calibri"/>
          <w:i/>
          <w:sz w:val="8"/>
          <w:szCs w:val="8"/>
        </w:rPr>
        <w:tab/>
        <w:t>………………………………………………………….</w:t>
      </w:r>
      <w:r w:rsidR="0089713C">
        <w:rPr>
          <w:rFonts w:ascii="Verdana" w:hAnsi="Verdana" w:cs="Calibri"/>
          <w:i/>
          <w:sz w:val="8"/>
          <w:szCs w:val="8"/>
        </w:rPr>
        <w:tab/>
        <w:t xml:space="preserve">  …………………………………………………….</w:t>
      </w:r>
      <w:r w:rsidR="003C5DE7">
        <w:rPr>
          <w:rFonts w:ascii="Verdana" w:hAnsi="Verdana" w:cs="Calibri"/>
          <w:i/>
          <w:sz w:val="8"/>
          <w:szCs w:val="8"/>
        </w:rPr>
        <w:tab/>
      </w:r>
      <w:r w:rsidR="0089713C">
        <w:rPr>
          <w:rFonts w:ascii="Verdana" w:hAnsi="Verdana" w:cs="Calibri"/>
          <w:i/>
          <w:sz w:val="8"/>
          <w:szCs w:val="8"/>
        </w:rPr>
        <w:t>………………………………………………………………………</w:t>
      </w:r>
      <w:r w:rsidR="00773C5C">
        <w:rPr>
          <w:rFonts w:ascii="Verdana" w:hAnsi="Verdana" w:cs="Calibri"/>
          <w:i/>
          <w:sz w:val="8"/>
          <w:szCs w:val="8"/>
        </w:rPr>
        <w:t>……………..</w:t>
      </w:r>
    </w:p>
    <w:p w:rsidR="009568AF" w:rsidRDefault="00956786" w:rsidP="000B3D88">
      <w:pPr>
        <w:tabs>
          <w:tab w:val="left" w:pos="993"/>
          <w:tab w:val="left" w:pos="3969"/>
          <w:tab w:val="left" w:pos="4536"/>
          <w:tab w:val="left" w:pos="5387"/>
        </w:tabs>
        <w:spacing w:before="120"/>
        <w:rPr>
          <w:rFonts w:ascii="Verdana" w:hAnsi="Verdana"/>
          <w:sz w:val="22"/>
          <w:szCs w:val="22"/>
        </w:rPr>
      </w:pPr>
      <w:r w:rsidRPr="00956786">
        <w:rPr>
          <w:rFonts w:ascii="Verdana" w:hAnsi="Verdana"/>
          <w:sz w:val="20"/>
          <w:szCs w:val="20"/>
        </w:rPr>
        <w:t>IBAN:</w:t>
      </w:r>
      <w:r w:rsidRPr="00956786">
        <w:rPr>
          <w:rFonts w:ascii="Verdana" w:hAnsi="Verdana"/>
          <w:sz w:val="20"/>
          <w:szCs w:val="20"/>
        </w:rPr>
        <w:tab/>
        <w:t>DE</w:t>
      </w:r>
      <w:r w:rsidR="00311680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4"/>
            </w:textInput>
          </w:ffData>
        </w:fldChar>
      </w:r>
      <w:r>
        <w:rPr>
          <w:rFonts w:ascii="Verdana" w:hAnsi="Verdana" w:cs="Calibri"/>
          <w:sz w:val="20"/>
          <w:szCs w:val="20"/>
        </w:rPr>
        <w:instrText xml:space="preserve"> FORMTEXT </w:instrText>
      </w:r>
      <w:r w:rsidR="00311680">
        <w:rPr>
          <w:rFonts w:ascii="Verdana" w:hAnsi="Verdana" w:cs="Calibri"/>
          <w:sz w:val="20"/>
          <w:szCs w:val="20"/>
        </w:rPr>
      </w:r>
      <w:r w:rsidR="00311680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 w:rsidR="00311680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ab/>
      </w:r>
      <w:r w:rsidR="00D14C6F">
        <w:rPr>
          <w:rFonts w:ascii="Verdana" w:hAnsi="Verdana" w:cs="Calibri"/>
          <w:sz w:val="20"/>
          <w:szCs w:val="20"/>
        </w:rPr>
        <w:tab/>
      </w:r>
      <w:r w:rsidR="00D14C6F">
        <w:rPr>
          <w:rFonts w:ascii="Verdana" w:hAnsi="Verdana" w:cs="Calibri"/>
          <w:sz w:val="20"/>
          <w:szCs w:val="20"/>
        </w:rPr>
        <w:tab/>
      </w:r>
      <w:r w:rsidR="00D14C6F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>BIG</w:t>
      </w:r>
      <w:r w:rsidR="00D14C6F">
        <w:rPr>
          <w:rFonts w:ascii="Verdana" w:hAnsi="Verdana" w:cs="Calibri"/>
          <w:sz w:val="20"/>
          <w:szCs w:val="20"/>
        </w:rPr>
        <w:t xml:space="preserve">  </w:t>
      </w:r>
      <w:r w:rsidR="00311680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>
        <w:rPr>
          <w:rFonts w:ascii="Verdana" w:hAnsi="Verdana" w:cs="Calibri"/>
          <w:sz w:val="20"/>
          <w:szCs w:val="20"/>
        </w:rPr>
        <w:instrText xml:space="preserve"> FORMTEXT </w:instrText>
      </w:r>
      <w:r w:rsidR="00311680">
        <w:rPr>
          <w:rFonts w:ascii="Verdana" w:hAnsi="Verdana" w:cs="Calibri"/>
          <w:sz w:val="20"/>
          <w:szCs w:val="20"/>
        </w:rPr>
      </w:r>
      <w:r w:rsidR="00311680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 w:rsidR="00311680">
        <w:rPr>
          <w:rFonts w:ascii="Verdana" w:hAnsi="Verdana" w:cs="Calibri"/>
          <w:sz w:val="20"/>
          <w:szCs w:val="20"/>
        </w:rPr>
        <w:fldChar w:fldCharType="end"/>
      </w:r>
    </w:p>
    <w:p w:rsidR="00956786" w:rsidRDefault="00956786" w:rsidP="000B3D88">
      <w:pPr>
        <w:tabs>
          <w:tab w:val="left" w:pos="993"/>
          <w:tab w:val="left" w:pos="4536"/>
          <w:tab w:val="left" w:pos="6096"/>
        </w:tabs>
        <w:autoSpaceDE w:val="0"/>
        <w:autoSpaceDN w:val="0"/>
        <w:adjustRightInd w:val="0"/>
        <w:rPr>
          <w:rFonts w:ascii="Verdana" w:hAnsi="Verdana" w:cs="Calibri"/>
          <w:i/>
          <w:sz w:val="8"/>
          <w:szCs w:val="8"/>
        </w:rPr>
      </w:pPr>
      <w:r>
        <w:rPr>
          <w:rFonts w:ascii="Verdana" w:hAnsi="Verdana" w:cs="Calibri"/>
          <w:i/>
          <w:sz w:val="8"/>
          <w:szCs w:val="8"/>
        </w:rPr>
        <w:tab/>
        <w:t>……………………………………………………………………………….</w:t>
      </w:r>
      <w:r w:rsidR="00D14C6F">
        <w:rPr>
          <w:rFonts w:ascii="Verdana" w:hAnsi="Verdana" w:cs="Calibri"/>
          <w:i/>
          <w:sz w:val="8"/>
          <w:szCs w:val="8"/>
        </w:rPr>
        <w:t>……………….….</w:t>
      </w:r>
      <w:r>
        <w:rPr>
          <w:rFonts w:ascii="Verdana" w:hAnsi="Verdana" w:cs="Calibri"/>
          <w:i/>
          <w:sz w:val="8"/>
          <w:szCs w:val="8"/>
        </w:rPr>
        <w:t>….</w:t>
      </w:r>
      <w:r w:rsidR="00D14C6F">
        <w:rPr>
          <w:rFonts w:ascii="Verdana" w:hAnsi="Verdana" w:cs="Calibri"/>
          <w:i/>
          <w:sz w:val="8"/>
          <w:szCs w:val="8"/>
        </w:rPr>
        <w:t>……………….….</w:t>
      </w:r>
      <w:r w:rsidR="00D14C6F">
        <w:rPr>
          <w:rFonts w:ascii="Verdana" w:hAnsi="Verdana" w:cs="Calibri"/>
          <w:i/>
          <w:sz w:val="8"/>
          <w:szCs w:val="8"/>
        </w:rPr>
        <w:tab/>
      </w:r>
      <w:r>
        <w:rPr>
          <w:rFonts w:ascii="Verdana" w:hAnsi="Verdana" w:cs="Calibri"/>
          <w:i/>
          <w:sz w:val="8"/>
          <w:szCs w:val="8"/>
        </w:rPr>
        <w:tab/>
        <w:t xml:space="preserve">  …………………………………………………….</w:t>
      </w:r>
      <w:r>
        <w:rPr>
          <w:rFonts w:ascii="Verdana" w:hAnsi="Verdana" w:cs="Calibri"/>
          <w:i/>
          <w:sz w:val="8"/>
          <w:szCs w:val="8"/>
        </w:rPr>
        <w:tab/>
      </w:r>
    </w:p>
    <w:p w:rsidR="00D14C6F" w:rsidRDefault="00D14C6F" w:rsidP="000B3D88">
      <w:pPr>
        <w:tabs>
          <w:tab w:val="left" w:pos="993"/>
          <w:tab w:val="left" w:pos="4536"/>
          <w:tab w:val="left" w:pos="765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AD169A" w:rsidRPr="00E55735" w:rsidRDefault="009568AF" w:rsidP="000B3D88">
      <w:pPr>
        <w:tabs>
          <w:tab w:val="left" w:pos="5670"/>
        </w:tabs>
        <w:spacing w:after="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Betreute Spiele: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34"/>
        <w:gridCol w:w="7655"/>
        <w:gridCol w:w="1134"/>
      </w:tblGrid>
      <w:tr w:rsidR="00BF64D7" w:rsidRPr="00E55735" w:rsidTr="0017339E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D7" w:rsidRPr="00E55735" w:rsidRDefault="00BF64D7" w:rsidP="000B3D8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E55735">
              <w:rPr>
                <w:rFonts w:ascii="Verdana" w:hAnsi="Verdana" w:cs="Arial"/>
                <w:b/>
                <w:sz w:val="22"/>
                <w:szCs w:val="22"/>
              </w:rPr>
              <w:t>Datum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7" w:rsidRPr="00E55735" w:rsidRDefault="007C4A0C" w:rsidP="000B3D8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Spielpaarung; </w:t>
            </w:r>
            <w:r w:rsidR="009568AF">
              <w:rPr>
                <w:rFonts w:ascii="Verdana" w:hAnsi="Verdana" w:cs="Arial"/>
                <w:b/>
                <w:sz w:val="22"/>
                <w:szCs w:val="22"/>
              </w:rPr>
              <w:t>Alters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-; Spiel</w:t>
            </w:r>
            <w:r w:rsidRPr="00E55735">
              <w:rPr>
                <w:rFonts w:ascii="Verdana" w:hAnsi="Verdana" w:cs="Arial"/>
                <w:b/>
                <w:sz w:val="22"/>
                <w:szCs w:val="22"/>
              </w:rPr>
              <w:t>klasse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4D7" w:rsidRPr="00E55735" w:rsidRDefault="00BF64D7" w:rsidP="000B3D8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E55735">
              <w:rPr>
                <w:rFonts w:ascii="Verdana" w:hAnsi="Verdana" w:cs="Arial"/>
                <w:b/>
                <w:sz w:val="22"/>
                <w:szCs w:val="22"/>
              </w:rPr>
              <w:t>Betrag</w:t>
            </w:r>
          </w:p>
        </w:tc>
      </w:tr>
      <w:tr w:rsidR="00BF64D7" w:rsidRPr="00E55735" w:rsidTr="000B3D88">
        <w:trPr>
          <w:cantSplit/>
          <w:trHeight w:val="4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D7" w:rsidRPr="003C5DE7" w:rsidRDefault="00311680" w:rsidP="000B3D8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3C5DE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7" w:rsidRPr="003C5DE7" w:rsidRDefault="00311680" w:rsidP="000B3D8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6712D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64D7" w:rsidRPr="00E55735" w:rsidRDefault="00BF64D7" w:rsidP="000B3D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55735">
              <w:rPr>
                <w:rFonts w:ascii="Verdana" w:hAnsi="Verdana" w:cs="Arial"/>
                <w:b/>
                <w:sz w:val="22"/>
                <w:szCs w:val="22"/>
              </w:rPr>
              <w:t>25</w:t>
            </w:r>
            <w:r w:rsidR="00410844">
              <w:rPr>
                <w:rFonts w:ascii="Verdana" w:hAnsi="Verdana" w:cs="Arial"/>
                <w:b/>
                <w:sz w:val="22"/>
                <w:szCs w:val="22"/>
              </w:rPr>
              <w:t>,-</w:t>
            </w:r>
            <w:r w:rsidRPr="00E55735">
              <w:rPr>
                <w:rFonts w:ascii="Verdana" w:hAnsi="Verdana" w:cs="Arial"/>
                <w:b/>
                <w:sz w:val="22"/>
                <w:szCs w:val="22"/>
              </w:rPr>
              <w:t xml:space="preserve"> €</w:t>
            </w:r>
          </w:p>
        </w:tc>
      </w:tr>
      <w:tr w:rsidR="00BF64D7" w:rsidRPr="00E55735" w:rsidTr="000B3D88">
        <w:trPr>
          <w:cantSplit/>
          <w:trHeight w:val="5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D7" w:rsidRPr="003C5DE7" w:rsidRDefault="00311680" w:rsidP="000B3D8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C5DE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3C5DE7" w:rsidRPr="003C5DE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C5DE7">
              <w:rPr>
                <w:rFonts w:ascii="Verdana" w:hAnsi="Verdana" w:cs="Arial"/>
                <w:sz w:val="20"/>
                <w:szCs w:val="20"/>
              </w:rPr>
            </w:r>
            <w:r w:rsidRPr="003C5DE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3C5DE7" w:rsidRP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C5DE7" w:rsidRP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C5DE7" w:rsidRP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C5DE7" w:rsidRP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C5DE7" w:rsidRP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C5DE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7" w:rsidRPr="003C5DE7" w:rsidRDefault="00311680" w:rsidP="000B3D8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6712D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64D7" w:rsidRPr="00E55735" w:rsidRDefault="00BF64D7" w:rsidP="000B3D88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F64D7" w:rsidRPr="00E55735" w:rsidTr="000B3D88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64D7" w:rsidRPr="003C5DE7" w:rsidRDefault="00311680" w:rsidP="000B3D8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C5DE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3C5DE7" w:rsidRPr="003C5DE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C5DE7">
              <w:rPr>
                <w:rFonts w:ascii="Verdana" w:hAnsi="Verdana" w:cs="Arial"/>
                <w:sz w:val="20"/>
                <w:szCs w:val="20"/>
              </w:rPr>
            </w:r>
            <w:r w:rsidRPr="003C5DE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3C5DE7" w:rsidRP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C5DE7" w:rsidRP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C5DE7" w:rsidRP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C5DE7" w:rsidRP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C5DE7" w:rsidRPr="003C5DE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C5DE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4D7" w:rsidRPr="003C5DE7" w:rsidRDefault="00311680" w:rsidP="000B3D8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6712D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712D4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64D7" w:rsidRPr="00E55735" w:rsidRDefault="00BF64D7" w:rsidP="000B3D88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678A7" w:rsidRPr="00E55735" w:rsidRDefault="00B678A7" w:rsidP="000B3D88">
      <w:pPr>
        <w:tabs>
          <w:tab w:val="left" w:pos="3261"/>
          <w:tab w:val="right" w:pos="9781"/>
        </w:tabs>
        <w:autoSpaceDE w:val="0"/>
        <w:autoSpaceDN w:val="0"/>
        <w:adjustRightInd w:val="0"/>
        <w:spacing w:after="20"/>
        <w:rPr>
          <w:rFonts w:ascii="Verdana" w:hAnsi="Verdana" w:cs="Arial"/>
          <w:bCs/>
          <w:i/>
          <w:color w:val="000000"/>
          <w:sz w:val="22"/>
          <w:szCs w:val="22"/>
        </w:rPr>
        <w:sectPr w:rsidR="00B678A7" w:rsidRPr="00E55735" w:rsidSect="0017339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383" w:right="849" w:bottom="567" w:left="1134" w:header="567" w:footer="403" w:gutter="0"/>
          <w:cols w:space="708"/>
          <w:titlePg/>
          <w:docGrid w:linePitch="360"/>
        </w:sectPr>
      </w:pPr>
    </w:p>
    <w:p w:rsidR="00F85AF4" w:rsidRPr="000B3D88" w:rsidRDefault="009568AF" w:rsidP="000B3D88">
      <w:pPr>
        <w:tabs>
          <w:tab w:val="left" w:pos="3261"/>
        </w:tabs>
        <w:autoSpaceDE w:val="0"/>
        <w:autoSpaceDN w:val="0"/>
        <w:adjustRightInd w:val="0"/>
        <w:spacing w:after="20"/>
        <w:ind w:right="142"/>
        <w:rPr>
          <w:rFonts w:ascii="Verdana" w:hAnsi="Verdana" w:cs="Arial"/>
          <w:bCs/>
          <w:color w:val="000000"/>
          <w:sz w:val="20"/>
          <w:szCs w:val="20"/>
          <w:lang w:val="en-US"/>
        </w:rPr>
      </w:pPr>
      <w:r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lastRenderedPageBreak/>
        <w:t>(</w:t>
      </w:r>
      <w:proofErr w:type="gramStart"/>
      <w:r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>Bsp.:</w:t>
      </w:r>
      <w:proofErr w:type="gramEnd"/>
      <w:r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</w:t>
      </w:r>
      <w:r w:rsidR="007C4A0C"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>09</w:t>
      </w:r>
      <w:r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>.</w:t>
      </w:r>
      <w:r w:rsidR="007C4A0C"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>1</w:t>
      </w:r>
      <w:r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1.13 </w:t>
      </w:r>
      <w:r w:rsidR="007C4A0C"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</w:t>
      </w:r>
      <w:r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Union gg. </w:t>
      </w:r>
      <w:proofErr w:type="gramStart"/>
      <w:r w:rsidR="007C4A0C"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>Internationale</w:t>
      </w:r>
      <w:r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D-Jug.</w:t>
      </w:r>
      <w:proofErr w:type="gramEnd"/>
      <w:r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L</w:t>
      </w:r>
      <w:r w:rsidR="007C4A0C"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Kl </w:t>
      </w:r>
      <w:r w:rsidR="00B4349E"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>St.1</w:t>
      </w:r>
      <w:r w:rsidRPr="000B3D88">
        <w:rPr>
          <w:rFonts w:ascii="Verdana" w:hAnsi="Verdana" w:cs="Arial"/>
          <w:bCs/>
          <w:color w:val="000000"/>
          <w:sz w:val="20"/>
          <w:szCs w:val="20"/>
          <w:lang w:val="en-US"/>
        </w:rPr>
        <w:t>)</w:t>
      </w:r>
    </w:p>
    <w:p w:rsidR="008254AB" w:rsidRPr="000B3D88" w:rsidRDefault="008254AB" w:rsidP="000B3D88">
      <w:pPr>
        <w:tabs>
          <w:tab w:val="left" w:pos="3261"/>
        </w:tabs>
        <w:autoSpaceDE w:val="0"/>
        <w:autoSpaceDN w:val="0"/>
        <w:adjustRightInd w:val="0"/>
        <w:spacing w:after="20"/>
        <w:ind w:right="142"/>
        <w:rPr>
          <w:rFonts w:ascii="Verdana" w:hAnsi="Verdana" w:cs="Arial"/>
          <w:b/>
          <w:bCs/>
          <w:color w:val="000000"/>
          <w:sz w:val="16"/>
          <w:szCs w:val="16"/>
          <w:lang w:val="en-US"/>
        </w:rPr>
      </w:pPr>
    </w:p>
    <w:p w:rsidR="00F85AF4" w:rsidRPr="00686F26" w:rsidRDefault="00F85AF4" w:rsidP="000B3D88">
      <w:pPr>
        <w:pBdr>
          <w:top w:val="single" w:sz="4" w:space="1" w:color="auto"/>
        </w:pBdr>
        <w:tabs>
          <w:tab w:val="left" w:pos="3261"/>
          <w:tab w:val="left" w:pos="9923"/>
        </w:tabs>
        <w:autoSpaceDE w:val="0"/>
        <w:autoSpaceDN w:val="0"/>
        <w:adjustRightInd w:val="0"/>
        <w:spacing w:after="20"/>
        <w:ind w:right="-142" w:hanging="142"/>
        <w:rPr>
          <w:rFonts w:ascii="Verdana" w:hAnsi="Verdana" w:cs="Arial"/>
          <w:b/>
          <w:bCs/>
          <w:color w:val="000000"/>
          <w:sz w:val="22"/>
          <w:szCs w:val="22"/>
          <w:lang w:val="en-US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2546"/>
        <w:gridCol w:w="1985"/>
        <w:gridCol w:w="2513"/>
        <w:gridCol w:w="236"/>
        <w:gridCol w:w="2643"/>
      </w:tblGrid>
      <w:tr w:rsidR="00DF3BD1" w:rsidRPr="004E3BBE" w:rsidTr="00D71FEF">
        <w:trPr>
          <w:cantSplit/>
          <w:trHeight w:val="511"/>
        </w:trPr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3BD1" w:rsidRPr="004E3BBE" w:rsidRDefault="00DF3BD1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  <w:r w:rsidRPr="004E3BBE"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</w:rPr>
              <w:t>Bitte nicht ausfüllen!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3BD1" w:rsidRPr="004E3BBE" w:rsidRDefault="00DF3BD1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right w:val="single" w:sz="4" w:space="0" w:color="auto"/>
            </w:tcBorders>
          </w:tcPr>
          <w:p w:rsidR="00DF3BD1" w:rsidRPr="004E3BBE" w:rsidRDefault="00DF3BD1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F3BD1" w:rsidRPr="004E3BBE" w:rsidTr="00D71FEF">
        <w:trPr>
          <w:cantSplit/>
        </w:trPr>
        <w:tc>
          <w:tcPr>
            <w:tcW w:w="4531" w:type="dxa"/>
            <w:gridSpan w:val="2"/>
            <w:tcBorders>
              <w:left w:val="single" w:sz="4" w:space="0" w:color="auto"/>
            </w:tcBorders>
          </w:tcPr>
          <w:p w:rsidR="00DF3BD1" w:rsidRPr="004E3BBE" w:rsidRDefault="00DF3BD1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  <w:r w:rsidRPr="004E3BBE">
              <w:rPr>
                <w:rFonts w:ascii="Verdana" w:eastAsia="Calibri" w:hAnsi="Verdana" w:cs="Arial"/>
                <w:bCs/>
                <w:i/>
                <w:color w:val="000000"/>
                <w:sz w:val="22"/>
                <w:szCs w:val="22"/>
              </w:rPr>
              <w:t>Für die Richtigkeit der Angaben.</w:t>
            </w: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</w:tcPr>
          <w:p w:rsidR="00DF3BD1" w:rsidRPr="004E3BBE" w:rsidRDefault="00DF3BD1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F3BD1" w:rsidRPr="004E3BBE" w:rsidTr="00D71FEF">
        <w:trPr>
          <w:cantSplit/>
        </w:trPr>
        <w:tc>
          <w:tcPr>
            <w:tcW w:w="2546" w:type="dxa"/>
            <w:tcBorders>
              <w:left w:val="single" w:sz="4" w:space="0" w:color="auto"/>
            </w:tcBorders>
          </w:tcPr>
          <w:p w:rsidR="00DF3BD1" w:rsidRDefault="00DF3BD1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 w:cs="Arial"/>
                <w:sz w:val="22"/>
                <w:szCs w:val="22"/>
              </w:rPr>
            </w:pPr>
            <w:r w:rsidRPr="004E3BBE">
              <w:rPr>
                <w:rFonts w:ascii="Verdana" w:eastAsia="Calibri" w:hAnsi="Verdana" w:cs="Arial"/>
                <w:bCs/>
                <w:i/>
                <w:color w:val="000000"/>
                <w:sz w:val="22"/>
                <w:szCs w:val="22"/>
              </w:rPr>
              <w:t>Datum:</w:t>
            </w:r>
            <w:r w:rsidRPr="004E3BBE">
              <w:rPr>
                <w:rFonts w:ascii="Verdana" w:eastAsia="Calibri" w:hAnsi="Verdana" w:cs="Arial"/>
                <w:sz w:val="22"/>
                <w:szCs w:val="22"/>
              </w:rPr>
              <w:t xml:space="preserve"> </w:t>
            </w:r>
          </w:p>
          <w:p w:rsidR="0000028A" w:rsidRPr="0000028A" w:rsidRDefault="0000028A" w:rsidP="000B3D88">
            <w:pPr>
              <w:tabs>
                <w:tab w:val="left" w:pos="852"/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8"/>
                <w:szCs w:val="8"/>
              </w:rPr>
            </w:pPr>
            <w:r>
              <w:rPr>
                <w:rFonts w:ascii="Verdana" w:eastAsia="Calibri" w:hAnsi="Verdana"/>
                <w:sz w:val="8"/>
                <w:szCs w:val="8"/>
              </w:rPr>
              <w:t xml:space="preserve">                             - - - - - - - - - - - - - - - - - - - - - </w:t>
            </w:r>
          </w:p>
        </w:tc>
        <w:tc>
          <w:tcPr>
            <w:tcW w:w="1985" w:type="dxa"/>
          </w:tcPr>
          <w:p w:rsidR="00DF3BD1" w:rsidRPr="004E3BBE" w:rsidRDefault="00DF3BD1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</w:tcPr>
          <w:p w:rsidR="00DF3BD1" w:rsidRPr="004E3BBE" w:rsidRDefault="00DF3BD1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71FEF" w:rsidRPr="004E3BBE" w:rsidTr="00D71FEF">
        <w:trPr>
          <w:cantSplit/>
        </w:trPr>
        <w:tc>
          <w:tcPr>
            <w:tcW w:w="2546" w:type="dxa"/>
            <w:tcBorders>
              <w:left w:val="single" w:sz="4" w:space="0" w:color="auto"/>
            </w:tcBorders>
          </w:tcPr>
          <w:p w:rsidR="00D71FEF" w:rsidRPr="004E3BBE" w:rsidRDefault="00D71FEF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1FEF" w:rsidRPr="004E3BBE" w:rsidRDefault="00D71FEF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  <w:r w:rsidRPr="004E3BBE">
              <w:rPr>
                <w:rFonts w:ascii="Verdana" w:eastAsia="Calibri" w:hAnsi="Verdana"/>
                <w:sz w:val="22"/>
                <w:szCs w:val="22"/>
              </w:rPr>
              <w:t>Unterschrift:</w:t>
            </w:r>
          </w:p>
        </w:tc>
        <w:tc>
          <w:tcPr>
            <w:tcW w:w="5392" w:type="dxa"/>
            <w:gridSpan w:val="3"/>
            <w:vMerge w:val="restart"/>
            <w:tcBorders>
              <w:right w:val="single" w:sz="4" w:space="0" w:color="auto"/>
            </w:tcBorders>
          </w:tcPr>
          <w:p w:rsidR="00D71FEF" w:rsidRPr="004E3BBE" w:rsidRDefault="00D71FEF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71FEF" w:rsidRPr="004E3BBE" w:rsidTr="00D71FEF">
        <w:trPr>
          <w:cantSplit/>
        </w:trPr>
        <w:tc>
          <w:tcPr>
            <w:tcW w:w="2546" w:type="dxa"/>
            <w:tcBorders>
              <w:left w:val="single" w:sz="4" w:space="0" w:color="auto"/>
            </w:tcBorders>
          </w:tcPr>
          <w:p w:rsidR="00D71FEF" w:rsidRPr="004E3BBE" w:rsidRDefault="00D71FEF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1FEF" w:rsidRPr="004E3BBE" w:rsidRDefault="00D71FEF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4E3BBE">
              <w:rPr>
                <w:rFonts w:ascii="Verdana" w:eastAsia="Calibri" w:hAnsi="Verdana"/>
                <w:sz w:val="22"/>
                <w:szCs w:val="22"/>
              </w:rPr>
              <w:t>-SRA-</w:t>
            </w:r>
          </w:p>
        </w:tc>
        <w:tc>
          <w:tcPr>
            <w:tcW w:w="5392" w:type="dxa"/>
            <w:gridSpan w:val="3"/>
            <w:vMerge/>
            <w:tcBorders>
              <w:right w:val="single" w:sz="4" w:space="0" w:color="auto"/>
            </w:tcBorders>
          </w:tcPr>
          <w:p w:rsidR="00D71FEF" w:rsidRPr="004E3BBE" w:rsidRDefault="00D71FEF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71FEF" w:rsidRPr="004E3BBE" w:rsidTr="00D71FEF">
        <w:trPr>
          <w:cantSplit/>
        </w:trPr>
        <w:tc>
          <w:tcPr>
            <w:tcW w:w="2546" w:type="dxa"/>
            <w:tcBorders>
              <w:left w:val="single" w:sz="4" w:space="0" w:color="auto"/>
            </w:tcBorders>
          </w:tcPr>
          <w:p w:rsidR="00D71FEF" w:rsidRPr="004E3BBE" w:rsidRDefault="00D71FEF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1FEF" w:rsidRPr="004E3BBE" w:rsidRDefault="00D71FEF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5392" w:type="dxa"/>
            <w:gridSpan w:val="3"/>
            <w:vMerge/>
            <w:tcBorders>
              <w:right w:val="single" w:sz="4" w:space="0" w:color="auto"/>
            </w:tcBorders>
          </w:tcPr>
          <w:p w:rsidR="00D71FEF" w:rsidRPr="004E3BBE" w:rsidRDefault="00D71FEF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F3BD1" w:rsidRPr="004E3BBE" w:rsidTr="00D71FEF">
        <w:trPr>
          <w:cantSplit/>
        </w:trPr>
        <w:tc>
          <w:tcPr>
            <w:tcW w:w="2546" w:type="dxa"/>
            <w:tcBorders>
              <w:left w:val="single" w:sz="4" w:space="0" w:color="auto"/>
            </w:tcBorders>
          </w:tcPr>
          <w:p w:rsidR="00DF3BD1" w:rsidRPr="004E3BBE" w:rsidRDefault="00DF3BD1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:rsidR="00DF3BD1" w:rsidRPr="004E3BBE" w:rsidRDefault="00DF3BD1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</w:tcPr>
          <w:p w:rsidR="00DF3BD1" w:rsidRPr="004E3BBE" w:rsidRDefault="00DF3BD1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jc w:val="right"/>
              <w:rPr>
                <w:rFonts w:ascii="Verdana" w:eastAsia="Calibri" w:hAnsi="Verdana"/>
                <w:sz w:val="22"/>
                <w:szCs w:val="22"/>
              </w:rPr>
            </w:pPr>
            <w:r w:rsidRPr="004E3BBE">
              <w:rPr>
                <w:rFonts w:ascii="Verdana" w:eastAsia="Calibri" w:hAnsi="Verdana"/>
                <w:sz w:val="22"/>
                <w:szCs w:val="22"/>
              </w:rPr>
              <w:t>Ansetzer</w:t>
            </w:r>
          </w:p>
        </w:tc>
      </w:tr>
      <w:tr w:rsidR="004C1AF6" w:rsidRPr="004E3BBE" w:rsidTr="00D71FEF">
        <w:trPr>
          <w:cantSplit/>
          <w:trHeight w:val="49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4E3BB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Kreditoren-Nr.: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4E3BBE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1AF6" w:rsidRPr="004E3BBE" w:rsidRDefault="004C1AF6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jc w:val="righ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C1AF6" w:rsidRPr="004E3BBE" w:rsidTr="00D71FEF">
        <w:trPr>
          <w:cantSplit/>
          <w:trHeight w:val="428"/>
        </w:trPr>
        <w:tc>
          <w:tcPr>
            <w:tcW w:w="2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4E3BB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Belastung Kontonr.: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1AF6" w:rsidRPr="004E3BBE" w:rsidRDefault="004C1AF6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jc w:val="righ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C1AF6" w:rsidRPr="004E3BBE" w:rsidTr="00D71FEF">
        <w:trPr>
          <w:cantSplit/>
          <w:trHeight w:val="340"/>
        </w:trPr>
        <w:tc>
          <w:tcPr>
            <w:tcW w:w="2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4E3BB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Betrag: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4E3BBE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1AF6" w:rsidRPr="004E3BBE" w:rsidRDefault="004C1AF6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jc w:val="righ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C1AF6" w:rsidRPr="00436ABE" w:rsidTr="00D71FEF">
        <w:trPr>
          <w:cantSplit/>
          <w:trHeight w:val="340"/>
        </w:trPr>
        <w:tc>
          <w:tcPr>
            <w:tcW w:w="2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1AF6" w:rsidRPr="00436A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436AB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Betrag: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1AF6" w:rsidRPr="00436ABE" w:rsidRDefault="004C1AF6" w:rsidP="000B3D88">
            <w:pPr>
              <w:spacing w:after="20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 w:rsidRPr="00436ABE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1AF6" w:rsidRPr="00436ABE" w:rsidRDefault="004C1AF6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jc w:val="righ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C1AF6" w:rsidRPr="00436ABE" w:rsidTr="00D71FEF">
        <w:trPr>
          <w:cantSplit/>
          <w:trHeight w:val="340"/>
        </w:trPr>
        <w:tc>
          <w:tcPr>
            <w:tcW w:w="2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1AF6" w:rsidRPr="00436A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436AB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Betrag: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1AF6" w:rsidRPr="00436ABE" w:rsidRDefault="004C1AF6" w:rsidP="000B3D88">
            <w:pPr>
              <w:spacing w:after="20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 w:rsidRPr="00436ABE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1AF6" w:rsidRPr="00436ABE" w:rsidRDefault="004C1AF6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jc w:val="righ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C1AF6" w:rsidRPr="00436ABE" w:rsidTr="00D71FEF">
        <w:trPr>
          <w:cantSplit/>
          <w:trHeight w:val="424"/>
        </w:trPr>
        <w:tc>
          <w:tcPr>
            <w:tcW w:w="2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1AF6" w:rsidRPr="00436A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436AB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bezahlt am: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1AF6" w:rsidRPr="00436A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436AB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1AF6" w:rsidRPr="00436ABE" w:rsidRDefault="004C1AF6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jc w:val="righ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C1AF6" w:rsidRPr="004E3BBE" w:rsidTr="00D71FEF">
        <w:trPr>
          <w:cantSplit/>
          <w:trHeight w:val="340"/>
        </w:trPr>
        <w:tc>
          <w:tcPr>
            <w:tcW w:w="2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4E3BB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zur Zahlung angew.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1AF6" w:rsidRPr="004E3BBE" w:rsidRDefault="004C1AF6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jc w:val="righ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C1AF6" w:rsidRPr="004E3BBE" w:rsidTr="00D71FEF">
        <w:trPr>
          <w:cantSplit/>
          <w:trHeight w:val="340"/>
        </w:trPr>
        <w:tc>
          <w:tcPr>
            <w:tcW w:w="2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4E3BB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Rechnerisch geprüft: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1AF6" w:rsidRPr="004E3BBE" w:rsidRDefault="004C1AF6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jc w:val="right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C1AF6" w:rsidRPr="004E3BBE" w:rsidTr="00D71FEF">
        <w:trPr>
          <w:cantSplit/>
          <w:trHeight w:val="705"/>
        </w:trPr>
        <w:tc>
          <w:tcPr>
            <w:tcW w:w="254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4E3BB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Sachlich geprüft: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3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1AF6" w:rsidRPr="004E3BBE" w:rsidRDefault="004C1AF6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C1AF6" w:rsidRPr="004E3BBE" w:rsidTr="00D71FEF">
        <w:trPr>
          <w:cantSplit/>
        </w:trPr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4E3BB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(Ausschussvorsitzender)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F6" w:rsidRPr="004E3BBE" w:rsidRDefault="004C1AF6" w:rsidP="000B3D88">
            <w:pPr>
              <w:spacing w:after="20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6" w:rsidRPr="004E3BBE" w:rsidRDefault="004C1AF6" w:rsidP="000B3D88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20"/>
              <w:ind w:right="85"/>
              <w:jc w:val="right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4C1AF6" w:rsidRPr="00E55735" w:rsidRDefault="004C1AF6" w:rsidP="000B3D88">
      <w:pPr>
        <w:tabs>
          <w:tab w:val="right" w:pos="10800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16"/>
          <w:szCs w:val="16"/>
        </w:rPr>
      </w:pPr>
    </w:p>
    <w:sectPr w:rsidR="004C1AF6" w:rsidRPr="00E55735" w:rsidSect="0017339E">
      <w:type w:val="continuous"/>
      <w:pgSz w:w="11906" w:h="16838"/>
      <w:pgMar w:top="1383" w:right="849" w:bottom="567" w:left="1134" w:header="567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D9" w:rsidRDefault="00D616D9" w:rsidP="0050786D">
      <w:r>
        <w:separator/>
      </w:r>
    </w:p>
  </w:endnote>
  <w:endnote w:type="continuationSeparator" w:id="0">
    <w:p w:rsidR="00D616D9" w:rsidRDefault="00D616D9" w:rsidP="0050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EA" w:rsidRDefault="006221E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53" w:rsidRPr="00347A34" w:rsidRDefault="00C25B8E" w:rsidP="0017339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left" w:pos="9210"/>
        <w:tab w:val="right" w:pos="9781"/>
      </w:tabs>
      <w:rPr>
        <w:rFonts w:ascii="Verdana" w:hAnsi="Verdana"/>
        <w:sz w:val="16"/>
        <w:szCs w:val="16"/>
      </w:rPr>
    </w:pPr>
    <w:r w:rsidRPr="00347A34">
      <w:rPr>
        <w:rFonts w:ascii="Verdana" w:hAnsi="Verdana"/>
        <w:sz w:val="18"/>
        <w:szCs w:val="18"/>
      </w:rPr>
      <w:t>sr-lehrstab@berlinerfv.de</w:t>
    </w:r>
    <w:r w:rsidRPr="00347A34">
      <w:rPr>
        <w:rFonts w:ascii="Verdana" w:hAnsi="Verdana"/>
        <w:sz w:val="18"/>
        <w:szCs w:val="18"/>
      </w:rPr>
      <w:tab/>
    </w:r>
    <w:r w:rsidR="00347A34" w:rsidRPr="00347A34">
      <w:rPr>
        <w:rFonts w:ascii="Verdana" w:hAnsi="Verdana"/>
        <w:sz w:val="18"/>
        <w:szCs w:val="18"/>
      </w:rPr>
      <w:tab/>
    </w:r>
    <w:r w:rsidR="0017339E">
      <w:rPr>
        <w:rFonts w:ascii="Verdana" w:hAnsi="Verdana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D6" w:rsidRPr="003D1FD6" w:rsidRDefault="006221EA" w:rsidP="003D1FD6">
    <w:pPr>
      <w:autoSpaceDE w:val="0"/>
      <w:autoSpaceDN w:val="0"/>
      <w:adjustRightInd w:val="0"/>
      <w:rPr>
        <w:i/>
      </w:rPr>
    </w:pPr>
    <w:r>
      <w:rPr>
        <w:rFonts w:ascii="Interstate-Light" w:hAnsi="Interstate-Light" w:cs="Interstate-Light"/>
        <w:i/>
        <w:sz w:val="18"/>
        <w:szCs w:val="18"/>
      </w:rPr>
      <w:t xml:space="preserve">Anmerkung: Der </w:t>
    </w:r>
    <w:r w:rsidR="003D1FD6" w:rsidRPr="003D1FD6">
      <w:rPr>
        <w:rFonts w:ascii="Interstate-Light" w:hAnsi="Interstate-Light" w:cs="Interstate-Light"/>
        <w:i/>
        <w:sz w:val="18"/>
        <w:szCs w:val="18"/>
      </w:rPr>
      <w:t>Begriff Schiedsrichter bezieht sich selbstverständlich auch auf Frauen.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D9" w:rsidRDefault="00D616D9" w:rsidP="0050786D">
      <w:r>
        <w:separator/>
      </w:r>
    </w:p>
  </w:footnote>
  <w:footnote w:type="continuationSeparator" w:id="0">
    <w:p w:rsidR="00D616D9" w:rsidRDefault="00D616D9" w:rsidP="00507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EA" w:rsidRDefault="006221E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E1" w:rsidRPr="008B479B" w:rsidRDefault="00737487" w:rsidP="006A00E1">
    <w:pPr>
      <w:pStyle w:val="Kopfzeile"/>
      <w:tabs>
        <w:tab w:val="left" w:pos="1418"/>
        <w:tab w:val="left" w:pos="1701"/>
        <w:tab w:val="center" w:pos="5316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-131445</wp:posOffset>
          </wp:positionV>
          <wp:extent cx="6631305" cy="935355"/>
          <wp:effectExtent l="0" t="1905" r="1270" b="0"/>
          <wp:wrapNone/>
          <wp:docPr id="1" name="Objekt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1231900"/>
                    <a:chOff x="3175" y="0"/>
                    <a:chExt cx="9144000" cy="1231900"/>
                  </a:xfrm>
                </a:grpSpPr>
                <a:sp>
                  <a:nvSpPr>
                    <a:cNvPr id="3" name="Rectangle 29"/>
                    <a:cNvSpPr>
                      <a:spLocks noChangeArrowheads="1"/>
                    </a:cNvSpPr>
                  </a:nvSpPr>
                  <a:spPr bwMode="auto">
                    <a:xfrm>
                      <a:off x="3175" y="0"/>
                      <a:ext cx="9144000" cy="836613"/>
                    </a:xfrm>
                    <a:prstGeom prst="rect">
                      <a:avLst/>
                    </a:prstGeom>
                    <a:solidFill>
                      <a:srgbClr val="CC0000"/>
                    </a:solidFill>
                    <a:ln w="9525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a:spPr>
                  <a:txSp>
                    <a:txBody>
                      <a:bodyPr wrap="none" anchor="ctr"/>
                      <a:lstStyle>
                        <a:defPPr>
                          <a:defRPr lang="de-DE"/>
                        </a:defPPr>
                        <a:lvl1pPr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1pPr>
                        <a:lvl2pPr marL="4572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2pPr>
                        <a:lvl3pPr marL="9144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3pPr>
                        <a:lvl4pPr marL="13716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4pPr>
                        <a:lvl5pPr marL="18288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5pPr>
                        <a:lvl6pPr marL="2286000" algn="l" defTabSz="914400" rtl="0" eaLnBrk="1" latinLnBrk="0" hangingPunct="1"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6pPr>
                        <a:lvl7pPr marL="2743200" algn="l" defTabSz="914400" rtl="0" eaLnBrk="1" latinLnBrk="0" hangingPunct="1"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7pPr>
                        <a:lvl8pPr marL="3200400" algn="l" defTabSz="914400" rtl="0" eaLnBrk="1" latinLnBrk="0" hangingPunct="1"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8pPr>
                        <a:lvl9pPr marL="3657600" algn="l" defTabSz="914400" rtl="0" eaLnBrk="1" latinLnBrk="0" hangingPunct="1"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9pPr>
                      </a:lstStyle>
                      <a:p>
                        <a:pPr>
                          <a:defRPr/>
                        </a:pPr>
                        <a:endParaRPr lang="de-DE">
                          <a:latin typeface="Times New Roman" charset="0"/>
                          <a:cs typeface="+mn-cs"/>
                        </a:endParaRPr>
                      </a:p>
                    </a:txBody>
                    <a:useSpRect/>
                  </a:txSp>
                </a:sp>
                <a:pic>
                  <a:nvPicPr>
                    <a:cNvPr id="1028" name="Picture 2"/>
                    <a:cNvPicPr>
                      <a:picLocks noChangeAspect="1" noChangeArrowheads="1"/>
                    </a:cNvPicPr>
                  </a:nvPicPr>
                  <a:blipFill>
                    <a:blip r:embed="rId1"/>
                    <a:srcRect/>
                    <a:stretch>
                      <a:fillRect/>
                    </a:stretch>
                  </a:blipFill>
                  <a:spPr bwMode="auto">
                    <a:xfrm>
                      <a:off x="73025" y="44450"/>
                      <a:ext cx="1185863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a:spPr>
                </a:pic>
              </lc:lockedCanvas>
            </a:graphicData>
          </a:graphic>
        </wp:anchor>
      </w:drawing>
    </w:r>
    <w:r w:rsidR="008B479B">
      <w:rPr>
        <w:rFonts w:ascii="Verdana" w:hAnsi="Verdana"/>
        <w:b/>
      </w:rPr>
      <w:tab/>
    </w:r>
  </w:p>
  <w:p w:rsidR="0050786D" w:rsidRPr="006A00E1" w:rsidRDefault="006A00E1" w:rsidP="008B479B">
    <w:pPr>
      <w:pStyle w:val="Kopfzeile"/>
      <w:tabs>
        <w:tab w:val="left" w:pos="1418"/>
        <w:tab w:val="center" w:pos="5316"/>
      </w:tabs>
      <w:rPr>
        <w:color w:val="FFFFFF"/>
      </w:rPr>
    </w:pPr>
    <w:r>
      <w:rPr>
        <w:rFonts w:ascii="Verdana" w:hAnsi="Verdana"/>
        <w:b/>
      </w:rPr>
      <w:tab/>
    </w:r>
    <w:r w:rsidR="00B325D4" w:rsidRPr="006A00E1">
      <w:rPr>
        <w:rFonts w:ascii="Verdana" w:hAnsi="Verdana"/>
        <w:b/>
        <w:color w:val="FFFFFF"/>
      </w:rPr>
      <w:t>Abrechnungsbogen</w:t>
    </w:r>
    <w:r w:rsidR="0050786D" w:rsidRPr="006A00E1">
      <w:rPr>
        <w:rFonts w:ascii="Verdana" w:hAnsi="Verdana"/>
        <w:b/>
        <w:color w:val="FFFFFF"/>
      </w:rPr>
      <w:t xml:space="preserve"> nach dem letzten Spiel der Patenschaft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9B" w:rsidRPr="008B479B" w:rsidRDefault="00737487" w:rsidP="008B479B">
    <w:pPr>
      <w:pStyle w:val="Kopfzeile"/>
      <w:tabs>
        <w:tab w:val="left" w:pos="141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-166370</wp:posOffset>
          </wp:positionV>
          <wp:extent cx="6631305" cy="935355"/>
          <wp:effectExtent l="0" t="0" r="1270" b="2540"/>
          <wp:wrapNone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1231900"/>
                    <a:chOff x="3175" y="0"/>
                    <a:chExt cx="9144000" cy="1231900"/>
                  </a:xfrm>
                </a:grpSpPr>
                <a:sp>
                  <a:nvSpPr>
                    <a:cNvPr id="3" name="Rectangle 29"/>
                    <a:cNvSpPr>
                      <a:spLocks noChangeArrowheads="1"/>
                    </a:cNvSpPr>
                  </a:nvSpPr>
                  <a:spPr bwMode="auto">
                    <a:xfrm>
                      <a:off x="3175" y="0"/>
                      <a:ext cx="9144000" cy="836613"/>
                    </a:xfrm>
                    <a:prstGeom prst="rect">
                      <a:avLst/>
                    </a:prstGeom>
                    <a:solidFill>
                      <a:srgbClr val="CC0000"/>
                    </a:solidFill>
                    <a:ln w="9525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a:spPr>
                  <a:txSp>
                    <a:txBody>
                      <a:bodyPr wrap="none" anchor="ctr"/>
                      <a:lstStyle>
                        <a:defPPr>
                          <a:defRPr lang="de-DE"/>
                        </a:defPPr>
                        <a:lvl1pPr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1pPr>
                        <a:lvl2pPr marL="4572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2pPr>
                        <a:lvl3pPr marL="9144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3pPr>
                        <a:lvl4pPr marL="13716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4pPr>
                        <a:lvl5pPr marL="18288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5pPr>
                        <a:lvl6pPr marL="2286000" algn="l" defTabSz="914400" rtl="0" eaLnBrk="1" latinLnBrk="0" hangingPunct="1"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6pPr>
                        <a:lvl7pPr marL="2743200" algn="l" defTabSz="914400" rtl="0" eaLnBrk="1" latinLnBrk="0" hangingPunct="1"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7pPr>
                        <a:lvl8pPr marL="3200400" algn="l" defTabSz="914400" rtl="0" eaLnBrk="1" latinLnBrk="0" hangingPunct="1"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8pPr>
                        <a:lvl9pPr marL="3657600" algn="l" defTabSz="914400" rtl="0" eaLnBrk="1" latinLnBrk="0" hangingPunct="1">
                          <a:defRPr sz="2400" kern="120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Arial" charset="0"/>
                          </a:defRPr>
                        </a:lvl9pPr>
                      </a:lstStyle>
                      <a:p>
                        <a:pPr>
                          <a:defRPr/>
                        </a:pPr>
                        <a:endParaRPr lang="de-DE">
                          <a:latin typeface="Times New Roman" charset="0"/>
                          <a:cs typeface="+mn-cs"/>
                        </a:endParaRPr>
                      </a:p>
                    </a:txBody>
                    <a:useSpRect/>
                  </a:txSp>
                </a:sp>
                <a:pic>
                  <a:nvPicPr>
                    <a:cNvPr id="1028" name="Picture 2"/>
                    <a:cNvPicPr>
                      <a:picLocks noChangeAspect="1" noChangeArrowheads="1"/>
                    </a:cNvPicPr>
                  </a:nvPicPr>
                  <a:blipFill>
                    <a:blip r:embed="rId1"/>
                    <a:srcRect/>
                    <a:stretch>
                      <a:fillRect/>
                    </a:stretch>
                  </a:blipFill>
                  <a:spPr bwMode="auto">
                    <a:xfrm>
                      <a:off x="73025" y="44450"/>
                      <a:ext cx="1185863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a:spPr>
                </a:pic>
              </lc:lockedCanvas>
            </a:graphicData>
          </a:graphic>
        </wp:anchor>
      </w:drawing>
    </w:r>
    <w:r w:rsidR="009F240C">
      <w:tab/>
    </w:r>
  </w:p>
  <w:p w:rsidR="009F240C" w:rsidRPr="006A00E1" w:rsidRDefault="006A00E1" w:rsidP="008B479B">
    <w:pPr>
      <w:pStyle w:val="Kopfzeile"/>
      <w:tabs>
        <w:tab w:val="left" w:pos="1418"/>
      </w:tabs>
      <w:rPr>
        <w:color w:val="FFFFFF"/>
      </w:rPr>
    </w:pPr>
    <w:r>
      <w:tab/>
    </w:r>
    <w:r>
      <w:tab/>
    </w:r>
    <w:r w:rsidR="009F240C" w:rsidRPr="006A00E1">
      <w:rPr>
        <w:rFonts w:ascii="Verdana" w:hAnsi="Verdana"/>
        <w:b/>
        <w:color w:val="FFFFFF"/>
      </w:rPr>
      <w:t>Beurteilungsbogen nach dem letzten Spiel der Patenschaft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93D"/>
    <w:multiLevelType w:val="hybridMultilevel"/>
    <w:tmpl w:val="13F645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23A9A"/>
    <w:multiLevelType w:val="hybridMultilevel"/>
    <w:tmpl w:val="157A66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86784"/>
    <w:multiLevelType w:val="hybridMultilevel"/>
    <w:tmpl w:val="85BC20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23A29"/>
    <w:multiLevelType w:val="hybridMultilevel"/>
    <w:tmpl w:val="770430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tsNvx2S6bqxZ+opHdl6bTjc5L8=" w:salt="czHw3qSfBP3B+lK5W4Lvmg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452F3"/>
    <w:rsid w:val="00000242"/>
    <w:rsid w:val="0000028A"/>
    <w:rsid w:val="000058C4"/>
    <w:rsid w:val="0000698B"/>
    <w:rsid w:val="00053A75"/>
    <w:rsid w:val="00066BF8"/>
    <w:rsid w:val="00070836"/>
    <w:rsid w:val="00074603"/>
    <w:rsid w:val="000911A5"/>
    <w:rsid w:val="00091BF2"/>
    <w:rsid w:val="000A61F8"/>
    <w:rsid w:val="000B3D88"/>
    <w:rsid w:val="000F3738"/>
    <w:rsid w:val="000F6975"/>
    <w:rsid w:val="00100DF3"/>
    <w:rsid w:val="00101239"/>
    <w:rsid w:val="00102480"/>
    <w:rsid w:val="00113037"/>
    <w:rsid w:val="00126AA7"/>
    <w:rsid w:val="00126CD6"/>
    <w:rsid w:val="001324D8"/>
    <w:rsid w:val="001402B2"/>
    <w:rsid w:val="001721CA"/>
    <w:rsid w:val="0017339E"/>
    <w:rsid w:val="00186A38"/>
    <w:rsid w:val="00190CE7"/>
    <w:rsid w:val="001A6EDD"/>
    <w:rsid w:val="001D1794"/>
    <w:rsid w:val="001D1A88"/>
    <w:rsid w:val="001E7E40"/>
    <w:rsid w:val="001F0ACC"/>
    <w:rsid w:val="001F225C"/>
    <w:rsid w:val="0022170E"/>
    <w:rsid w:val="00231DA6"/>
    <w:rsid w:val="00236ED7"/>
    <w:rsid w:val="00237ADB"/>
    <w:rsid w:val="00237B59"/>
    <w:rsid w:val="00255138"/>
    <w:rsid w:val="00262113"/>
    <w:rsid w:val="00262CD1"/>
    <w:rsid w:val="00263001"/>
    <w:rsid w:val="00280D8B"/>
    <w:rsid w:val="00282F3A"/>
    <w:rsid w:val="00285DF6"/>
    <w:rsid w:val="00291A65"/>
    <w:rsid w:val="002A1FC9"/>
    <w:rsid w:val="002A3CEB"/>
    <w:rsid w:val="002A7104"/>
    <w:rsid w:val="00305802"/>
    <w:rsid w:val="00305C09"/>
    <w:rsid w:val="00311680"/>
    <w:rsid w:val="00311E31"/>
    <w:rsid w:val="0033196E"/>
    <w:rsid w:val="00335725"/>
    <w:rsid w:val="00340F12"/>
    <w:rsid w:val="003437DA"/>
    <w:rsid w:val="00345287"/>
    <w:rsid w:val="00347A34"/>
    <w:rsid w:val="00350854"/>
    <w:rsid w:val="0035352F"/>
    <w:rsid w:val="00354D08"/>
    <w:rsid w:val="003B5931"/>
    <w:rsid w:val="003C5DE7"/>
    <w:rsid w:val="003D0C26"/>
    <w:rsid w:val="003D1FD6"/>
    <w:rsid w:val="003D3E73"/>
    <w:rsid w:val="003E41E8"/>
    <w:rsid w:val="003F4AEB"/>
    <w:rsid w:val="0040498D"/>
    <w:rsid w:val="00410844"/>
    <w:rsid w:val="0043583C"/>
    <w:rsid w:val="00436ABE"/>
    <w:rsid w:val="004375F0"/>
    <w:rsid w:val="004413B9"/>
    <w:rsid w:val="00453075"/>
    <w:rsid w:val="00465C11"/>
    <w:rsid w:val="004914AF"/>
    <w:rsid w:val="004A3CB5"/>
    <w:rsid w:val="004B364E"/>
    <w:rsid w:val="004C1AF6"/>
    <w:rsid w:val="004E3BBE"/>
    <w:rsid w:val="00500B4D"/>
    <w:rsid w:val="00501737"/>
    <w:rsid w:val="0050786D"/>
    <w:rsid w:val="00512218"/>
    <w:rsid w:val="005241E4"/>
    <w:rsid w:val="0052662F"/>
    <w:rsid w:val="00533100"/>
    <w:rsid w:val="00542BF5"/>
    <w:rsid w:val="005522CD"/>
    <w:rsid w:val="005604F3"/>
    <w:rsid w:val="00564B43"/>
    <w:rsid w:val="00565A0B"/>
    <w:rsid w:val="00567964"/>
    <w:rsid w:val="0057175D"/>
    <w:rsid w:val="00576407"/>
    <w:rsid w:val="00580C49"/>
    <w:rsid w:val="00581ADC"/>
    <w:rsid w:val="0058373E"/>
    <w:rsid w:val="00595AE1"/>
    <w:rsid w:val="005A166F"/>
    <w:rsid w:val="005A1878"/>
    <w:rsid w:val="005B2EEC"/>
    <w:rsid w:val="005C3D10"/>
    <w:rsid w:val="005D439D"/>
    <w:rsid w:val="0061129C"/>
    <w:rsid w:val="0061550B"/>
    <w:rsid w:val="006221EA"/>
    <w:rsid w:val="00647E14"/>
    <w:rsid w:val="00650495"/>
    <w:rsid w:val="006607F8"/>
    <w:rsid w:val="00663199"/>
    <w:rsid w:val="006712D4"/>
    <w:rsid w:val="00674CD2"/>
    <w:rsid w:val="00676A9E"/>
    <w:rsid w:val="00684076"/>
    <w:rsid w:val="00686F26"/>
    <w:rsid w:val="0068792B"/>
    <w:rsid w:val="006925A6"/>
    <w:rsid w:val="006A00E1"/>
    <w:rsid w:val="006C0ACF"/>
    <w:rsid w:val="006D204F"/>
    <w:rsid w:val="006D6D1A"/>
    <w:rsid w:val="006F1BF1"/>
    <w:rsid w:val="007003A6"/>
    <w:rsid w:val="00711FA1"/>
    <w:rsid w:val="0071458A"/>
    <w:rsid w:val="007259DB"/>
    <w:rsid w:val="0072622A"/>
    <w:rsid w:val="00733EDC"/>
    <w:rsid w:val="00737487"/>
    <w:rsid w:val="007439E6"/>
    <w:rsid w:val="00746A9D"/>
    <w:rsid w:val="007569EF"/>
    <w:rsid w:val="007715B1"/>
    <w:rsid w:val="00773C5C"/>
    <w:rsid w:val="00780B27"/>
    <w:rsid w:val="00785B8A"/>
    <w:rsid w:val="007B0BED"/>
    <w:rsid w:val="007B70F3"/>
    <w:rsid w:val="007C133A"/>
    <w:rsid w:val="007C4A0C"/>
    <w:rsid w:val="007C5FDE"/>
    <w:rsid w:val="007C6F28"/>
    <w:rsid w:val="007D25E8"/>
    <w:rsid w:val="007E5FA7"/>
    <w:rsid w:val="00814BD9"/>
    <w:rsid w:val="00815026"/>
    <w:rsid w:val="008254AB"/>
    <w:rsid w:val="00833D0A"/>
    <w:rsid w:val="00853536"/>
    <w:rsid w:val="0086165B"/>
    <w:rsid w:val="00874959"/>
    <w:rsid w:val="008763EE"/>
    <w:rsid w:val="0087748A"/>
    <w:rsid w:val="0089713C"/>
    <w:rsid w:val="008B1FD1"/>
    <w:rsid w:val="008B479B"/>
    <w:rsid w:val="008D412B"/>
    <w:rsid w:val="008E27A0"/>
    <w:rsid w:val="00911A10"/>
    <w:rsid w:val="00930E37"/>
    <w:rsid w:val="00935AC4"/>
    <w:rsid w:val="00956786"/>
    <w:rsid w:val="009568AF"/>
    <w:rsid w:val="0095695F"/>
    <w:rsid w:val="00957F53"/>
    <w:rsid w:val="00970DFA"/>
    <w:rsid w:val="0098134E"/>
    <w:rsid w:val="00986CDE"/>
    <w:rsid w:val="00991860"/>
    <w:rsid w:val="009A0B73"/>
    <w:rsid w:val="009A2C1F"/>
    <w:rsid w:val="009B2CCB"/>
    <w:rsid w:val="009B3AFB"/>
    <w:rsid w:val="009C4249"/>
    <w:rsid w:val="009E58A8"/>
    <w:rsid w:val="009F091C"/>
    <w:rsid w:val="009F240C"/>
    <w:rsid w:val="009F31D4"/>
    <w:rsid w:val="00A05336"/>
    <w:rsid w:val="00A12B25"/>
    <w:rsid w:val="00A502A4"/>
    <w:rsid w:val="00A55951"/>
    <w:rsid w:val="00A90270"/>
    <w:rsid w:val="00AB2383"/>
    <w:rsid w:val="00AC1953"/>
    <w:rsid w:val="00AC6186"/>
    <w:rsid w:val="00AD169A"/>
    <w:rsid w:val="00AD6A88"/>
    <w:rsid w:val="00AF3CAB"/>
    <w:rsid w:val="00AF5EDC"/>
    <w:rsid w:val="00B01B20"/>
    <w:rsid w:val="00B06486"/>
    <w:rsid w:val="00B139A1"/>
    <w:rsid w:val="00B1434F"/>
    <w:rsid w:val="00B27B57"/>
    <w:rsid w:val="00B325D4"/>
    <w:rsid w:val="00B4349E"/>
    <w:rsid w:val="00B452F3"/>
    <w:rsid w:val="00B63DDA"/>
    <w:rsid w:val="00B678A7"/>
    <w:rsid w:val="00B75E78"/>
    <w:rsid w:val="00B965FC"/>
    <w:rsid w:val="00BA4528"/>
    <w:rsid w:val="00BF64D7"/>
    <w:rsid w:val="00C10A07"/>
    <w:rsid w:val="00C25B8E"/>
    <w:rsid w:val="00C30D9B"/>
    <w:rsid w:val="00C50C14"/>
    <w:rsid w:val="00C54A6A"/>
    <w:rsid w:val="00C65E48"/>
    <w:rsid w:val="00C7525A"/>
    <w:rsid w:val="00C8540E"/>
    <w:rsid w:val="00C96F44"/>
    <w:rsid w:val="00CA02EE"/>
    <w:rsid w:val="00CA06C9"/>
    <w:rsid w:val="00CC3A8F"/>
    <w:rsid w:val="00CC6240"/>
    <w:rsid w:val="00CE515A"/>
    <w:rsid w:val="00CF2A47"/>
    <w:rsid w:val="00CF39D8"/>
    <w:rsid w:val="00CF65D4"/>
    <w:rsid w:val="00D14C6F"/>
    <w:rsid w:val="00D24C4F"/>
    <w:rsid w:val="00D30FAF"/>
    <w:rsid w:val="00D36ACE"/>
    <w:rsid w:val="00D40DF4"/>
    <w:rsid w:val="00D5114B"/>
    <w:rsid w:val="00D55977"/>
    <w:rsid w:val="00D616D9"/>
    <w:rsid w:val="00D66330"/>
    <w:rsid w:val="00D677B1"/>
    <w:rsid w:val="00D71FEF"/>
    <w:rsid w:val="00D72C48"/>
    <w:rsid w:val="00D85AA4"/>
    <w:rsid w:val="00D920BC"/>
    <w:rsid w:val="00D9601A"/>
    <w:rsid w:val="00DA1177"/>
    <w:rsid w:val="00DA49ED"/>
    <w:rsid w:val="00DC4F5A"/>
    <w:rsid w:val="00DD715C"/>
    <w:rsid w:val="00DE52C2"/>
    <w:rsid w:val="00DF3BD1"/>
    <w:rsid w:val="00DF7AC6"/>
    <w:rsid w:val="00E0107D"/>
    <w:rsid w:val="00E128E6"/>
    <w:rsid w:val="00E16E5E"/>
    <w:rsid w:val="00E22DC2"/>
    <w:rsid w:val="00E537E6"/>
    <w:rsid w:val="00E55735"/>
    <w:rsid w:val="00E60447"/>
    <w:rsid w:val="00E64F30"/>
    <w:rsid w:val="00E65F52"/>
    <w:rsid w:val="00E72981"/>
    <w:rsid w:val="00E758C2"/>
    <w:rsid w:val="00E97952"/>
    <w:rsid w:val="00EA0828"/>
    <w:rsid w:val="00EA3D37"/>
    <w:rsid w:val="00EB49B8"/>
    <w:rsid w:val="00EB4F9D"/>
    <w:rsid w:val="00EC14D1"/>
    <w:rsid w:val="00EC33A5"/>
    <w:rsid w:val="00EC5FAC"/>
    <w:rsid w:val="00EC78AC"/>
    <w:rsid w:val="00ED43F7"/>
    <w:rsid w:val="00ED4993"/>
    <w:rsid w:val="00ED58EA"/>
    <w:rsid w:val="00ED7767"/>
    <w:rsid w:val="00EE52BF"/>
    <w:rsid w:val="00EE5754"/>
    <w:rsid w:val="00F04611"/>
    <w:rsid w:val="00F04F34"/>
    <w:rsid w:val="00F1525E"/>
    <w:rsid w:val="00F1653B"/>
    <w:rsid w:val="00F41E43"/>
    <w:rsid w:val="00F425A4"/>
    <w:rsid w:val="00F501C3"/>
    <w:rsid w:val="00F62738"/>
    <w:rsid w:val="00F85AF4"/>
    <w:rsid w:val="00F957B0"/>
    <w:rsid w:val="00FE42B1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CA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E537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ED7767"/>
    <w:rPr>
      <w:rFonts w:cs="Times New Roman"/>
      <w:color w:val="0000FF"/>
      <w:u w:val="single"/>
    </w:rPr>
  </w:style>
  <w:style w:type="paragraph" w:styleId="KeinLeerraum">
    <w:name w:val="No Spacing"/>
    <w:uiPriority w:val="1"/>
    <w:qFormat/>
    <w:rsid w:val="00ED43F7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7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78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5078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786D"/>
    <w:rPr>
      <w:sz w:val="24"/>
      <w:szCs w:val="24"/>
    </w:rPr>
  </w:style>
  <w:style w:type="table" w:styleId="Tabellengitternetz">
    <w:name w:val="Table Grid"/>
    <w:basedOn w:val="NormaleTabelle"/>
    <w:uiPriority w:val="59"/>
    <w:locked/>
    <w:rsid w:val="00542B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A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A7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53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eilennummer">
    <w:name w:val="line number"/>
    <w:basedOn w:val="Absatz-Standardschriftart"/>
    <w:uiPriority w:val="99"/>
    <w:semiHidden/>
    <w:unhideWhenUsed/>
    <w:rsid w:val="007B0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n.ehmig@berlinerfv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LLW\Lehrstab\Patenschaft\Patenschaftsbogen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2FAFE-5302-4E88-835B-5AD7F795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Patenschaftsbogen_</Template>
  <TotalTime>0</TotalTime>
  <Pages>2</Pages>
  <Words>653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Links>
    <vt:vector size="6" baseType="variant"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mailto:norman.ehmig@berlinerfv.de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puste</dc:creator>
  <cp:lastModifiedBy>Jörg Wehling</cp:lastModifiedBy>
  <cp:revision>2</cp:revision>
  <cp:lastPrinted>2013-09-14T22:55:00Z</cp:lastPrinted>
  <dcterms:created xsi:type="dcterms:W3CDTF">2015-10-23T09:03:00Z</dcterms:created>
  <dcterms:modified xsi:type="dcterms:W3CDTF">2015-10-23T09:03:00Z</dcterms:modified>
</cp:coreProperties>
</file>